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5F" w:rsidRDefault="00D77E5F" w:rsidP="008C201E">
      <w:pPr>
        <w:spacing w:after="0" w:line="240" w:lineRule="auto"/>
        <w:rPr>
          <w:rFonts w:eastAsia="Times New Roman"/>
          <w:sz w:val="24"/>
          <w:szCs w:val="24"/>
          <w:lang w:val="tr-TR" w:eastAsia="x-none"/>
        </w:rPr>
      </w:pPr>
    </w:p>
    <w:p w:rsidR="00737AC1" w:rsidRDefault="008004E9" w:rsidP="001E0F04">
      <w:pPr>
        <w:spacing w:after="0" w:line="240" w:lineRule="auto"/>
        <w:rPr>
          <w:rFonts w:ascii="Cambria" w:eastAsia="Times New Roman" w:hAnsi="Cambria"/>
          <w:sz w:val="24"/>
          <w:szCs w:val="24"/>
          <w:lang w:val="tr-TR" w:eastAsia="x-none"/>
        </w:rPr>
      </w:pPr>
      <w:r w:rsidRPr="008004E9">
        <w:rPr>
          <w:rFonts w:ascii="Cambria" w:eastAsia="Times New Roman" w:hAnsi="Cambria"/>
          <w:b/>
          <w:sz w:val="40"/>
          <w:szCs w:val="24"/>
          <w:lang w:val="tr-TR" w:eastAsia="x-none"/>
        </w:rPr>
        <w:t xml:space="preserve">FORM </w:t>
      </w:r>
      <w:r>
        <w:rPr>
          <w:rFonts w:ascii="Cambria" w:eastAsia="Times New Roman" w:hAnsi="Cambria"/>
          <w:b/>
          <w:sz w:val="40"/>
          <w:szCs w:val="24"/>
          <w:lang w:val="tr-TR" w:eastAsia="x-none"/>
        </w:rPr>
        <w:t>4</w:t>
      </w:r>
      <w:r w:rsidRPr="008004E9">
        <w:rPr>
          <w:rFonts w:ascii="Cambria" w:eastAsia="Times New Roman" w:hAnsi="Cambria"/>
          <w:b/>
          <w:sz w:val="40"/>
          <w:szCs w:val="24"/>
          <w:lang w:val="tr-TR" w:eastAsia="x-none"/>
        </w:rPr>
        <w:t xml:space="preserve"> - </w:t>
      </w:r>
      <w:r>
        <w:rPr>
          <w:rFonts w:ascii="Cambria" w:eastAsia="Times New Roman" w:hAnsi="Cambria"/>
          <w:b/>
          <w:sz w:val="40"/>
          <w:szCs w:val="24"/>
          <w:lang w:val="tr-TR" w:eastAsia="x-none"/>
        </w:rPr>
        <w:t xml:space="preserve">VOTE </w:t>
      </w:r>
      <w:r w:rsidRPr="008004E9">
        <w:rPr>
          <w:rFonts w:ascii="Cambria" w:eastAsia="Times New Roman" w:hAnsi="Cambria"/>
          <w:b/>
          <w:sz w:val="40"/>
          <w:szCs w:val="24"/>
          <w:lang w:val="tr-TR" w:eastAsia="x-none"/>
        </w:rPr>
        <w:t>NEW WORK ITEM PROPOSAL FORM</w:t>
      </w:r>
    </w:p>
    <w:p w:rsidR="00CB63E1" w:rsidRPr="00CB63E1" w:rsidRDefault="00CB63E1" w:rsidP="001E0F04">
      <w:pPr>
        <w:spacing w:after="0" w:line="240" w:lineRule="auto"/>
        <w:rPr>
          <w:rFonts w:ascii="Cambria" w:eastAsia="Times New Roman" w:hAnsi="Cambria"/>
          <w:sz w:val="24"/>
          <w:szCs w:val="24"/>
          <w:lang w:val="tr-TR" w:eastAsia="x-none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245"/>
      </w:tblGrid>
      <w:tr w:rsidR="007F1E65" w:rsidRPr="007F1E65" w:rsidTr="00260E79">
        <w:trPr>
          <w:cantSplit/>
          <w:trHeight w:val="2045"/>
        </w:trPr>
        <w:tc>
          <w:tcPr>
            <w:tcW w:w="5529" w:type="dxa"/>
          </w:tcPr>
          <w:p w:rsidR="007F1E65" w:rsidRPr="007F1E65" w:rsidRDefault="007F1E65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b/>
                <w:sz w:val="18"/>
                <w:lang w:val="en-GB"/>
              </w:rPr>
            </w:pPr>
            <w:r w:rsidRPr="007F1E65">
              <w:rPr>
                <w:rFonts w:cs="Calibri"/>
                <w:b/>
                <w:sz w:val="24"/>
                <w:lang w:val="en-GB"/>
              </w:rPr>
              <w:t>Circulation date:</w:t>
            </w:r>
            <w:r w:rsidRPr="007F1E65">
              <w:rPr>
                <w:rFonts w:cs="Calibri"/>
                <w:b/>
                <w:sz w:val="18"/>
                <w:lang w:val="en-GB"/>
              </w:rPr>
              <w:t xml:space="preserve"> </w:t>
            </w:r>
          </w:p>
          <w:p w:rsidR="007F1E65" w:rsidRPr="007F1E65" w:rsidRDefault="00582503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sz w:val="20"/>
                <w:lang w:val="en-GB"/>
              </w:rPr>
            </w:pPr>
            <w:sdt>
              <w:sdtPr>
                <w:rPr>
                  <w:rFonts w:cs="Calibri"/>
                  <w:sz w:val="20"/>
                  <w:lang w:val="en-GB"/>
                </w:rPr>
                <w:id w:val="1949970768"/>
                <w:placeholder>
                  <w:docPart w:val="99E23230444E4C579ABC07AB1614325A"/>
                </w:placeholder>
                <w:showingPlcHdr/>
              </w:sdtPr>
              <w:sdtEndPr/>
              <w:sdtContent>
                <w:r w:rsidR="00FF4971" w:rsidRPr="007F1E65">
                  <w:rPr>
                    <w:rFonts w:cs="Calibri"/>
                    <w:color w:val="808080"/>
                    <w:sz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</w:p>
          <w:p w:rsidR="007F1E65" w:rsidRPr="007F1E65" w:rsidRDefault="007F1E65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b/>
                <w:sz w:val="20"/>
                <w:lang w:val="en-GB"/>
              </w:rPr>
            </w:pPr>
            <w:r w:rsidRPr="007F1E65">
              <w:rPr>
                <w:rFonts w:cs="Calibri"/>
                <w:b/>
                <w:sz w:val="24"/>
                <w:lang w:val="en-GB"/>
              </w:rPr>
              <w:t xml:space="preserve">Closing date for voting: </w:t>
            </w:r>
          </w:p>
          <w:p w:rsidR="007F1E65" w:rsidRPr="007F1E65" w:rsidRDefault="00582503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sz w:val="20"/>
                <w:lang w:val="en-GB"/>
              </w:rPr>
            </w:pPr>
            <w:sdt>
              <w:sdtPr>
                <w:rPr>
                  <w:rFonts w:cs="Calibri"/>
                  <w:sz w:val="20"/>
                  <w:lang w:val="en-GB"/>
                </w:rPr>
                <w:id w:val="1473790559"/>
                <w:placeholder>
                  <w:docPart w:val="5EE303B648E14889829DF4FDCB828D11"/>
                </w:placeholder>
                <w:showingPlcHdr/>
              </w:sdtPr>
              <w:sdtEndPr/>
              <w:sdtContent>
                <w:r w:rsidR="00FF4971" w:rsidRPr="007F1E65">
                  <w:rPr>
                    <w:rFonts w:cs="Calibri"/>
                    <w:color w:val="808080"/>
                    <w:sz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shd w:val="clear" w:color="auto" w:fill="auto"/>
          </w:tcPr>
          <w:p w:rsidR="007F1E65" w:rsidRDefault="007F1E65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b/>
                <w:sz w:val="24"/>
                <w:lang w:val="en-GB"/>
              </w:rPr>
            </w:pPr>
            <w:r w:rsidRPr="007F1E65">
              <w:rPr>
                <w:rFonts w:cs="Calibri"/>
                <w:b/>
                <w:sz w:val="24"/>
                <w:lang w:val="en-GB"/>
              </w:rPr>
              <w:t>Reference number</w:t>
            </w:r>
            <w:r>
              <w:rPr>
                <w:rFonts w:cs="Calibri"/>
                <w:b/>
                <w:sz w:val="24"/>
                <w:lang w:val="en-GB"/>
              </w:rPr>
              <w:t xml:space="preserve"> of the document</w:t>
            </w:r>
            <w:r w:rsidRPr="007F1E65">
              <w:rPr>
                <w:rFonts w:cs="Calibri"/>
                <w:b/>
                <w:sz w:val="24"/>
                <w:lang w:val="en-GB"/>
              </w:rPr>
              <w:t>:</w:t>
            </w:r>
          </w:p>
          <w:p w:rsidR="00FF4971" w:rsidRPr="00FF4971" w:rsidRDefault="007F1E65" w:rsidP="00FF4971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sz w:val="24"/>
                <w:szCs w:val="24"/>
                <w:lang w:val="en-GB"/>
              </w:rPr>
            </w:pPr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 xml:space="preserve">SMIIC/TC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1469714866"/>
                <w:placeholder>
                  <w:docPart w:val="A217491A31604E718E003EF59D486880"/>
                </w:placeholder>
                <w:showingPlcHdr/>
              </w:sdtPr>
              <w:sdtEndPr/>
              <w:sdtContent>
                <w:r w:rsidR="00FF4971"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 xml:space="preserve">/SC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458071016"/>
                <w:placeholder>
                  <w:docPart w:val="5988563AAA674A87872F5C9E89BCADB3"/>
                </w:placeholder>
                <w:showingPlcHdr/>
              </w:sdtPr>
              <w:sdtEndPr/>
              <w:sdtContent>
                <w:r w:rsidR="00FF4971"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  <w:r w:rsidRPr="007F1E65">
              <w:rPr>
                <w:rFonts w:cs="Calibri"/>
                <w:b/>
                <w:sz w:val="32"/>
                <w:szCs w:val="24"/>
                <w:lang w:val="en-GB"/>
              </w:rPr>
              <w:t>N</w:t>
            </w:r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1805385995"/>
                <w:placeholder>
                  <w:docPart w:val="EFC20801CEA842C0859F1FEBB05EF3BC"/>
                </w:placeholder>
                <w:showingPlcHdr/>
              </w:sdtPr>
              <w:sdtEndPr/>
              <w:sdtContent>
                <w:r w:rsidR="00FF4971"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</w:p>
          <w:p w:rsidR="007F1E65" w:rsidRPr="007F1E65" w:rsidRDefault="007F1E65" w:rsidP="00FF4971">
            <w:pPr>
              <w:tabs>
                <w:tab w:val="left" w:pos="142"/>
              </w:tabs>
              <w:spacing w:before="40" w:after="120"/>
              <w:ind w:left="284"/>
              <w:rPr>
                <w:rFonts w:cs="Calibri"/>
                <w:b/>
                <w:sz w:val="24"/>
                <w:lang w:val="en-GB"/>
              </w:rPr>
            </w:pPr>
          </w:p>
          <w:p w:rsidR="007F1E65" w:rsidRPr="007F1E65" w:rsidRDefault="007F1E65" w:rsidP="007F1E65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sz w:val="20"/>
                <w:lang w:val="en-GB"/>
              </w:rPr>
            </w:pPr>
            <w:r w:rsidRPr="007F1E65">
              <w:rPr>
                <w:rFonts w:cs="Calibri"/>
                <w:sz w:val="20"/>
                <w:lang w:val="en-GB"/>
              </w:rPr>
              <w:t xml:space="preserve"> </w:t>
            </w:r>
          </w:p>
        </w:tc>
      </w:tr>
      <w:tr w:rsidR="007F1E65" w:rsidRPr="007F1E65" w:rsidTr="00260E79">
        <w:trPr>
          <w:cantSplit/>
          <w:trHeight w:val="483"/>
        </w:trPr>
        <w:tc>
          <w:tcPr>
            <w:tcW w:w="5529" w:type="dxa"/>
          </w:tcPr>
          <w:p w:rsidR="007F1E65" w:rsidRPr="007F1E65" w:rsidRDefault="007F1E65" w:rsidP="007F1E65">
            <w:pPr>
              <w:autoSpaceDE w:val="0"/>
              <w:autoSpaceDN w:val="0"/>
              <w:adjustRightInd w:val="0"/>
              <w:ind w:left="284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b/>
                <w:sz w:val="24"/>
                <w:lang w:val="en-GB"/>
              </w:rPr>
              <w:t xml:space="preserve">Member Body Voting </w:t>
            </w:r>
            <w:sdt>
              <w:sdtPr>
                <w:rPr>
                  <w:rFonts w:cs="Calibri"/>
                  <w:sz w:val="20"/>
                  <w:lang w:val="en-GB"/>
                </w:rPr>
                <w:id w:val="-1146420923"/>
                <w:placeholder>
                  <w:docPart w:val="85CCA6AF2299464CB361D7C3B5489684"/>
                </w:placeholder>
                <w:showingPlcHdr/>
              </w:sdtPr>
              <w:sdtEndPr/>
              <w:sdtContent>
                <w:r w:rsidRPr="007F1E65">
                  <w:rPr>
                    <w:rFonts w:cs="Calibri"/>
                    <w:color w:val="808080"/>
                    <w:sz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</w:tcPr>
          <w:p w:rsidR="007F1E65" w:rsidRPr="007F1E65" w:rsidRDefault="00FF4971" w:rsidP="00FF4971">
            <w:pPr>
              <w:tabs>
                <w:tab w:val="left" w:pos="142"/>
              </w:tabs>
              <w:spacing w:before="40" w:after="120"/>
              <w:ind w:left="284"/>
              <w:rPr>
                <w:rFonts w:cs="Calibri"/>
                <w:b/>
                <w:sz w:val="24"/>
                <w:lang w:val="en-GB"/>
              </w:rPr>
            </w:pPr>
            <w:r w:rsidRPr="007F1E65">
              <w:rPr>
                <w:rFonts w:cs="Calibri"/>
                <w:b/>
                <w:sz w:val="24"/>
                <w:lang w:val="en-GB"/>
              </w:rPr>
              <w:t>Secretariat</w:t>
            </w:r>
            <w:r>
              <w:rPr>
                <w:rFonts w:cs="Calibri"/>
                <w:b/>
                <w:sz w:val="24"/>
                <w:lang w:val="en-GB"/>
              </w:rPr>
              <w:t xml:space="preserve"> </w:t>
            </w:r>
            <w:sdt>
              <w:sdtPr>
                <w:rPr>
                  <w:rFonts w:cs="Calibri"/>
                  <w:sz w:val="20"/>
                  <w:lang w:val="en-GB"/>
                </w:rPr>
                <w:id w:val="1087957572"/>
                <w:placeholder>
                  <w:docPart w:val="C212627506D64739B828F562C980FE6E"/>
                </w:placeholder>
                <w:showingPlcHdr/>
              </w:sdtPr>
              <w:sdtEndPr/>
              <w:sdtContent>
                <w:r w:rsidRPr="007F1E65">
                  <w:rPr>
                    <w:rFonts w:cs="Calibri"/>
                    <w:color w:val="808080"/>
                    <w:sz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</w:p>
        </w:tc>
      </w:tr>
      <w:tr w:rsidR="00FF4971" w:rsidRPr="007F1E65" w:rsidTr="00260E79">
        <w:trPr>
          <w:cantSplit/>
          <w:trHeight w:val="65"/>
        </w:trPr>
        <w:tc>
          <w:tcPr>
            <w:tcW w:w="10774" w:type="dxa"/>
            <w:gridSpan w:val="2"/>
          </w:tcPr>
          <w:p w:rsidR="00FF4971" w:rsidRPr="00FF4971" w:rsidRDefault="00FF4971" w:rsidP="00FF4971">
            <w:pPr>
              <w:tabs>
                <w:tab w:val="left" w:pos="142"/>
              </w:tabs>
              <w:spacing w:before="40"/>
              <w:ind w:left="284"/>
              <w:rPr>
                <w:rFonts w:cs="Calibri"/>
                <w:sz w:val="24"/>
                <w:szCs w:val="24"/>
                <w:lang w:val="en-GB"/>
              </w:rPr>
            </w:pPr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>SMIIC/TC</w:t>
            </w:r>
            <w:r w:rsidRPr="007F1E65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2017143317"/>
                <w:placeholder>
                  <w:docPart w:val="D88894EAE24149BC990CA423E4B96E6D"/>
                </w:placeholder>
                <w:showingPlcHdr/>
              </w:sdtPr>
              <w:sdtEndPr/>
              <w:sdtContent>
                <w:r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 xml:space="preserve"> /SC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31776654"/>
                <w:placeholder>
                  <w:docPart w:val="418150D5049A404498887E7D8D006C4C"/>
                </w:placeholder>
                <w:showingPlcHdr/>
              </w:sdtPr>
              <w:sdtEndPr/>
              <w:sdtContent>
                <w:r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  <w:r w:rsidRPr="007F1E65">
              <w:rPr>
                <w:rFonts w:cs="Calibri"/>
                <w:b/>
                <w:sz w:val="24"/>
                <w:szCs w:val="24"/>
                <w:lang w:val="en-GB"/>
              </w:rPr>
              <w:t xml:space="preserve">N </w:t>
            </w:r>
            <w:sdt>
              <w:sdtPr>
                <w:rPr>
                  <w:rFonts w:cs="Calibri"/>
                  <w:sz w:val="24"/>
                  <w:szCs w:val="24"/>
                  <w:lang w:val="en-GB"/>
                </w:rPr>
                <w:id w:val="-1532875425"/>
                <w:placeholder>
                  <w:docPart w:val="C77994298D6348DEAD90979FE26129B5"/>
                </w:placeholder>
                <w:showingPlcHdr/>
              </w:sdtPr>
              <w:sdtEndPr/>
              <w:sdtContent>
                <w:r w:rsidRPr="00FF4971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 xml:space="preserve">      </w:t>
                </w:r>
              </w:sdtContent>
            </w:sdt>
          </w:p>
          <w:p w:rsidR="00FF4971" w:rsidRPr="007F1E65" w:rsidRDefault="00FF4971" w:rsidP="007F1E65">
            <w:pPr>
              <w:tabs>
                <w:tab w:val="left" w:pos="142"/>
              </w:tabs>
              <w:spacing w:before="40" w:after="120"/>
              <w:ind w:left="284"/>
              <w:rPr>
                <w:rFonts w:cs="Calibri"/>
                <w:b/>
                <w:sz w:val="20"/>
                <w:lang w:val="en-GB"/>
              </w:rPr>
            </w:pPr>
            <w:proofErr w:type="gramStart"/>
            <w:r w:rsidRPr="00FF4971">
              <w:rPr>
                <w:rFonts w:cs="Calibri"/>
                <w:b/>
                <w:sz w:val="24"/>
                <w:lang w:val="en-US"/>
              </w:rPr>
              <w:t xml:space="preserve">Title </w:t>
            </w:r>
            <w:r>
              <w:rPr>
                <w:rFonts w:cs="Calibri"/>
                <w:b/>
                <w:sz w:val="24"/>
                <w:lang w:val="en-US"/>
              </w:rPr>
              <w:t>:</w:t>
            </w:r>
            <w:proofErr w:type="gramEnd"/>
            <w:r>
              <w:rPr>
                <w:rFonts w:cs="Calibri"/>
                <w:b/>
                <w:sz w:val="24"/>
                <w:lang w:val="en-US"/>
              </w:rPr>
              <w:t xml:space="preserve"> </w:t>
            </w:r>
            <w:sdt>
              <w:sdtPr>
                <w:rPr>
                  <w:rFonts w:cs="Calibri"/>
                  <w:sz w:val="20"/>
                  <w:lang w:val="en-GB"/>
                </w:rPr>
                <w:id w:val="-762221663"/>
                <w:placeholder>
                  <w:docPart w:val="18EC9E042EE34E199DC04E6E72BDE190"/>
                </w:placeholder>
                <w:showingPlcHdr/>
              </w:sdtPr>
              <w:sdtEndPr/>
              <w:sdtContent>
                <w:r w:rsidRPr="007F1E65">
                  <w:rPr>
                    <w:rFonts w:cs="Calibri"/>
                    <w:color w:val="808080"/>
                    <w:sz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</w:p>
        </w:tc>
      </w:tr>
    </w:tbl>
    <w:p w:rsidR="007F1E65" w:rsidRPr="007F1E65" w:rsidRDefault="007F1E65" w:rsidP="001E0F04">
      <w:pPr>
        <w:spacing w:after="0" w:line="240" w:lineRule="auto"/>
        <w:rPr>
          <w:rFonts w:eastAsia="Times New Roman"/>
          <w:i/>
          <w:color w:val="C00000"/>
          <w:sz w:val="18"/>
          <w:szCs w:val="18"/>
          <w:lang w:val="en-US" w:eastAsia="x-none"/>
        </w:rPr>
      </w:pPr>
    </w:p>
    <w:p w:rsidR="00FF4971" w:rsidRPr="00CB63E1" w:rsidRDefault="007B448B" w:rsidP="00CB63E1">
      <w:pPr>
        <w:spacing w:after="0" w:line="240" w:lineRule="auto"/>
        <w:jc w:val="both"/>
        <w:rPr>
          <w:rFonts w:eastAsia="Times New Roman"/>
          <w:b/>
          <w:sz w:val="28"/>
          <w:szCs w:val="24"/>
          <w:lang w:val="tr-TR" w:eastAsia="x-none"/>
        </w:rPr>
      </w:pP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Please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send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this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form,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com</w:t>
      </w:r>
      <w:r w:rsidR="00260E79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p</w:t>
      </w:r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leted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,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to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the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Committee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Secretariat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.</w:t>
      </w:r>
      <w:r w:rsidR="00FF4971"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It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is an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obligation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for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all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P-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Members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of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the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committee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concerned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to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 xml:space="preserve"> </w:t>
      </w:r>
      <w:proofErr w:type="spellStart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vote</w:t>
      </w:r>
      <w:proofErr w:type="spellEnd"/>
      <w:r w:rsidRPr="00CB63E1">
        <w:rPr>
          <w:rFonts w:eastAsia="Times New Roman"/>
          <w:b/>
          <w:i/>
          <w:color w:val="C00000"/>
          <w:sz w:val="20"/>
          <w:szCs w:val="18"/>
          <w:lang w:val="tr-TR" w:eastAsia="x-none"/>
        </w:rPr>
        <w:t>.</w:t>
      </w:r>
    </w:p>
    <w:p w:rsidR="00CB63E1" w:rsidRDefault="00CB63E1" w:rsidP="001E0F04">
      <w:pP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p w:rsidR="001D5519" w:rsidRDefault="001D5519" w:rsidP="001E0F04">
      <w:pP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Title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of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proposal</w:t>
      </w:r>
      <w:proofErr w:type="spellEnd"/>
    </w:p>
    <w:p w:rsidR="00FF4971" w:rsidRDefault="00582503" w:rsidP="00FF4971">
      <w:pPr>
        <w:shd w:val="clear" w:color="auto" w:fill="FFFFFF" w:themeFill="background1"/>
        <w:spacing w:after="0" w:line="240" w:lineRule="auto"/>
        <w:rPr>
          <w:rFonts w:cs="Calibri"/>
          <w:sz w:val="20"/>
          <w:lang w:val="en-GB"/>
        </w:rPr>
      </w:pPr>
      <w:sdt>
        <w:sdtPr>
          <w:rPr>
            <w:rFonts w:cs="Calibri"/>
            <w:sz w:val="20"/>
            <w:lang w:val="en-GB"/>
          </w:rPr>
          <w:id w:val="-1749879126"/>
          <w:placeholder>
            <w:docPart w:val="52C3DAAAA686405DACA4C812C4C24F41"/>
          </w:placeholder>
          <w:showingPlcHdr/>
        </w:sdtPr>
        <w:sdtEndPr/>
        <w:sdtContent>
          <w:r w:rsidR="00FF4971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</w:sdtContent>
      </w:sdt>
    </w:p>
    <w:p w:rsidR="00CB63E1" w:rsidRPr="00CB63E1" w:rsidRDefault="00CB63E1" w:rsidP="00FF4971">
      <w:pPr>
        <w:shd w:val="clear" w:color="auto" w:fill="FFFFFF" w:themeFill="background1"/>
        <w:spacing w:after="0" w:line="240" w:lineRule="auto"/>
        <w:rPr>
          <w:rFonts w:cs="Calibri"/>
          <w:sz w:val="20"/>
          <w:lang w:val="en-GB"/>
        </w:rPr>
      </w:pPr>
    </w:p>
    <w:p w:rsidR="001E0F04" w:rsidRDefault="0015693A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r>
        <w:rPr>
          <w:rFonts w:eastAsia="Times New Roman"/>
          <w:b/>
          <w:sz w:val="24"/>
          <w:szCs w:val="24"/>
          <w:lang w:val="tr-TR" w:eastAsia="x-none"/>
        </w:rPr>
        <w:t xml:space="preserve">Do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you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approve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disapprove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or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abstain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on </w:t>
      </w:r>
      <w:proofErr w:type="spellStart"/>
      <w:r w:rsidR="001D5519">
        <w:rPr>
          <w:rFonts w:eastAsia="Times New Roman"/>
          <w:b/>
          <w:sz w:val="24"/>
          <w:szCs w:val="24"/>
          <w:lang w:val="tr-TR" w:eastAsia="x-none"/>
        </w:rPr>
        <w:t>this</w:t>
      </w:r>
      <w:proofErr w:type="spellEnd"/>
      <w:r w:rsidR="001D5519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r w:rsidR="000239C1">
        <w:rPr>
          <w:rFonts w:eastAsia="Times New Roman"/>
          <w:b/>
          <w:sz w:val="24"/>
          <w:szCs w:val="24"/>
          <w:lang w:val="tr-TR" w:eastAsia="x-none"/>
        </w:rPr>
        <w:t>NP?</w:t>
      </w:r>
    </w:p>
    <w:p w:rsidR="00573B3C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sdt>
        <w:sdtPr>
          <w:rPr>
            <w:rFonts w:cs="Calibri"/>
            <w:sz w:val="24"/>
            <w:szCs w:val="24"/>
            <w:lang w:val="en-GB"/>
          </w:rPr>
          <w:id w:val="-141763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4E9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  <w:r w:rsidR="008004E9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FE1B76" w:rsidRPr="008004E9">
        <w:rPr>
          <w:rFonts w:eastAsia="Times New Roman"/>
          <w:sz w:val="24"/>
          <w:szCs w:val="24"/>
          <w:lang w:val="tr-TR" w:eastAsia="x-none"/>
        </w:rPr>
        <w:t>Approve</w:t>
      </w:r>
      <w:proofErr w:type="spellEnd"/>
      <w:r w:rsidR="00AD74D7" w:rsidRPr="008004E9">
        <w:rPr>
          <w:rFonts w:eastAsia="Times New Roman"/>
          <w:sz w:val="24"/>
          <w:szCs w:val="24"/>
          <w:lang w:val="tr-TR" w:eastAsia="x-none"/>
        </w:rPr>
        <w:t>.</w:t>
      </w:r>
      <w:r w:rsid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</w:p>
    <w:p w:rsidR="00CB63E1" w:rsidRDefault="00CB63E1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p w:rsidR="00DD7507" w:rsidRDefault="00573B3C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i/>
          <w:color w:val="C00000"/>
          <w:sz w:val="24"/>
          <w:szCs w:val="24"/>
          <w:lang w:val="tr-TR" w:eastAsia="x-none"/>
        </w:rPr>
      </w:pP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The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draft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document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attached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to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the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NP can be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registred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as</w:t>
      </w:r>
      <w:r w:rsidR="00DD7507" w:rsidRPr="008004E9">
        <w:rPr>
          <w:rFonts w:eastAsia="Times New Roman"/>
          <w:b/>
          <w:i/>
          <w:sz w:val="24"/>
          <w:szCs w:val="24"/>
          <w:lang w:val="tr-TR" w:eastAsia="x-none"/>
        </w:rPr>
        <w:t>:</w:t>
      </w:r>
      <w:r w:rsidRPr="008004E9">
        <w:rPr>
          <w:rFonts w:eastAsia="Times New Roman"/>
          <w:b/>
          <w:i/>
          <w:sz w:val="24"/>
          <w:szCs w:val="24"/>
          <w:lang w:val="tr-TR" w:eastAsia="x-none"/>
        </w:rPr>
        <w:t xml:space="preserve"> </w:t>
      </w:r>
      <w:proofErr w:type="gram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(</w:t>
      </w:r>
      <w:proofErr w:type="spellStart"/>
      <w:proofErr w:type="gram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Please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also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select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from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one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of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the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following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options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(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note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that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if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no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option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is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selected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,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the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default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will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be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the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first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 xml:space="preserve"> </w:t>
      </w:r>
      <w:proofErr w:type="spellStart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option</w:t>
      </w:r>
      <w:proofErr w:type="spellEnd"/>
      <w:r w:rsidR="00DD7507" w:rsidRPr="008004E9">
        <w:rPr>
          <w:rFonts w:eastAsia="Times New Roman"/>
          <w:b/>
          <w:i/>
          <w:color w:val="C00000"/>
          <w:sz w:val="24"/>
          <w:szCs w:val="24"/>
          <w:lang w:val="tr-TR" w:eastAsia="x-none"/>
        </w:rPr>
        <w:t>)</w:t>
      </w:r>
    </w:p>
    <w:p w:rsidR="00223335" w:rsidRPr="008004E9" w:rsidRDefault="00223335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i/>
          <w:sz w:val="24"/>
          <w:szCs w:val="24"/>
          <w:lang w:val="tr-TR" w:eastAsia="x-none"/>
        </w:rPr>
      </w:pPr>
    </w:p>
    <w:p w:rsidR="00AD74D7" w:rsidRPr="00CB63E1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  <w:lang w:val="tr-TR" w:eastAsia="x-none"/>
        </w:rPr>
      </w:pPr>
      <w:sdt>
        <w:sdtPr>
          <w:rPr>
            <w:rFonts w:cs="Calibri"/>
            <w:szCs w:val="24"/>
            <w:lang w:val="en-GB"/>
          </w:rPr>
          <w:id w:val="-158861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E1" w:rsidRPr="00CB63E1">
            <w:rPr>
              <w:rFonts w:ascii="MS Gothic" w:eastAsia="MS Gothic" w:hAnsi="MS Gothic" w:cs="Calibri" w:hint="eastAsia"/>
              <w:szCs w:val="24"/>
              <w:lang w:val="en-GB"/>
            </w:rPr>
            <w:t>☐</w:t>
          </w:r>
        </w:sdtContent>
      </w:sdt>
      <w:r w:rsidR="008004E9" w:rsidRPr="00CB63E1">
        <w:rPr>
          <w:rFonts w:eastAsia="Times New Roman"/>
          <w:szCs w:val="24"/>
          <w:lang w:val="tr-TR" w:eastAsia="x-none"/>
        </w:rPr>
        <w:t xml:space="preserve"> </w:t>
      </w:r>
      <w:proofErr w:type="gramStart"/>
      <w:r w:rsidR="00573B3C" w:rsidRPr="00CB63E1">
        <w:rPr>
          <w:rFonts w:eastAsia="Times New Roman"/>
          <w:szCs w:val="24"/>
          <w:lang w:val="tr-TR" w:eastAsia="x-none"/>
        </w:rPr>
        <w:t>a</w:t>
      </w:r>
      <w:proofErr w:type="gram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new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Project in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the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committee’s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work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programme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or</w:t>
      </w:r>
      <w:proofErr w:type="spellEnd"/>
    </w:p>
    <w:p w:rsidR="00573B3C" w:rsidRPr="00CB63E1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  <w:lang w:val="tr-TR" w:eastAsia="x-none"/>
        </w:rPr>
      </w:pPr>
      <w:sdt>
        <w:sdtPr>
          <w:rPr>
            <w:rFonts w:cs="Calibri"/>
            <w:szCs w:val="24"/>
            <w:lang w:val="en-GB"/>
          </w:rPr>
          <w:id w:val="77506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4E9" w:rsidRPr="00CB63E1">
            <w:rPr>
              <w:rFonts w:ascii="MS Gothic" w:eastAsia="MS Gothic" w:hAnsi="MS Gothic" w:cs="Calibri" w:hint="eastAsia"/>
              <w:szCs w:val="24"/>
              <w:lang w:val="en-GB"/>
            </w:rPr>
            <w:t>☐</w:t>
          </w:r>
        </w:sdtContent>
      </w:sdt>
      <w:r w:rsidR="008004E9" w:rsidRPr="00CB63E1">
        <w:rPr>
          <w:rFonts w:eastAsia="Times New Roman"/>
          <w:szCs w:val="24"/>
          <w:lang w:val="tr-TR" w:eastAsia="x-none"/>
        </w:rPr>
        <w:t xml:space="preserve"> </w:t>
      </w:r>
      <w:proofErr w:type="gramStart"/>
      <w:r w:rsidR="00573B3C" w:rsidRPr="00CB63E1">
        <w:rPr>
          <w:rFonts w:eastAsia="Times New Roman"/>
          <w:szCs w:val="24"/>
          <w:lang w:val="tr-TR" w:eastAsia="x-none"/>
        </w:rPr>
        <w:t>a</w:t>
      </w:r>
      <w:proofErr w:type="gram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Working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573B3C" w:rsidRPr="00CB63E1">
        <w:rPr>
          <w:rFonts w:eastAsia="Times New Roman"/>
          <w:szCs w:val="24"/>
          <w:lang w:val="tr-TR" w:eastAsia="x-none"/>
        </w:rPr>
        <w:t>Draft</w:t>
      </w:r>
      <w:proofErr w:type="spellEnd"/>
      <w:r w:rsidR="00573B3C" w:rsidRPr="00CB63E1">
        <w:rPr>
          <w:rFonts w:eastAsia="Times New Roman"/>
          <w:szCs w:val="24"/>
          <w:lang w:val="tr-TR" w:eastAsia="x-none"/>
        </w:rPr>
        <w:t xml:space="preserve"> (WD</w:t>
      </w:r>
      <w:r w:rsidR="00260E79">
        <w:rPr>
          <w:rFonts w:eastAsia="Times New Roman"/>
          <w:szCs w:val="24"/>
          <w:lang w:val="tr-TR" w:eastAsia="x-none"/>
        </w:rPr>
        <w:t xml:space="preserve"> </w:t>
      </w:r>
      <w:r w:rsidR="00260E79" w:rsidRPr="00DB5BEB">
        <w:rPr>
          <w:rFonts w:eastAsia="Times New Roman" w:cs="Calibri"/>
          <w:szCs w:val="24"/>
          <w:lang w:val="tr-TR" w:eastAsia="x-none"/>
        </w:rPr>
        <w:t>–</w:t>
      </w:r>
      <w:r w:rsidR="00260E79">
        <w:rPr>
          <w:rFonts w:asciiTheme="minorHAnsi" w:eastAsia="Times New Roman" w:hAnsiTheme="minorHAnsi"/>
          <w:szCs w:val="24"/>
          <w:lang w:val="tr-TR" w:eastAsia="x-none"/>
        </w:rPr>
        <w:t xml:space="preserve"> </w:t>
      </w:r>
      <w:proofErr w:type="spellStart"/>
      <w:r w:rsidR="00260E79">
        <w:rPr>
          <w:rFonts w:asciiTheme="minorHAnsi" w:eastAsia="Times New Roman" w:hAnsiTheme="minorHAnsi"/>
          <w:szCs w:val="24"/>
          <w:lang w:val="tr-TR" w:eastAsia="x-none"/>
        </w:rPr>
        <w:t>stage</w:t>
      </w:r>
      <w:proofErr w:type="spellEnd"/>
      <w:r w:rsidR="00260E79">
        <w:rPr>
          <w:rFonts w:asciiTheme="minorHAnsi" w:eastAsia="Times New Roman" w:hAnsiTheme="minorHAnsi"/>
          <w:szCs w:val="24"/>
          <w:lang w:val="tr-TR" w:eastAsia="x-none"/>
        </w:rPr>
        <w:t xml:space="preserve"> 20.2</w:t>
      </w:r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>0</w:t>
      </w:r>
      <w:r w:rsidR="00573B3C" w:rsidRPr="00CB63E1">
        <w:rPr>
          <w:rFonts w:eastAsia="Times New Roman"/>
          <w:szCs w:val="24"/>
          <w:lang w:val="tr-TR" w:eastAsia="x-none"/>
        </w:rPr>
        <w:t>)</w:t>
      </w:r>
    </w:p>
    <w:p w:rsidR="008004E9" w:rsidRPr="00CB63E1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Cs w:val="24"/>
          <w:lang w:val="tr-TR" w:eastAsia="x-none"/>
        </w:rPr>
      </w:pPr>
      <w:sdt>
        <w:sdtPr>
          <w:rPr>
            <w:rFonts w:cs="Calibri"/>
            <w:szCs w:val="24"/>
            <w:lang w:val="en-GB"/>
          </w:rPr>
          <w:id w:val="82724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4E9" w:rsidRPr="00CB63E1">
            <w:rPr>
              <w:rFonts w:ascii="MS Gothic" w:eastAsia="MS Gothic" w:hAnsi="MS Gothic" w:cs="Calibri" w:hint="eastAsia"/>
              <w:szCs w:val="24"/>
              <w:lang w:val="en-GB"/>
            </w:rPr>
            <w:t>☐</w:t>
          </w:r>
        </w:sdtContent>
      </w:sdt>
      <w:r w:rsidR="008004E9" w:rsidRPr="00CB63E1">
        <w:rPr>
          <w:rFonts w:eastAsia="Times New Roman"/>
          <w:szCs w:val="24"/>
          <w:lang w:val="tr-TR" w:eastAsia="x-none"/>
        </w:rPr>
        <w:t xml:space="preserve"> </w:t>
      </w:r>
      <w:proofErr w:type="gramStart"/>
      <w:r w:rsidR="008004E9" w:rsidRPr="00CB63E1">
        <w:rPr>
          <w:rFonts w:eastAsia="Times New Roman"/>
          <w:szCs w:val="24"/>
          <w:lang w:val="tr-TR" w:eastAsia="x-none"/>
        </w:rPr>
        <w:t>a</w:t>
      </w:r>
      <w:proofErr w:type="gramEnd"/>
      <w:r w:rsidR="008004E9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8004E9" w:rsidRPr="00CB63E1">
        <w:rPr>
          <w:rFonts w:eastAsia="Times New Roman"/>
          <w:szCs w:val="24"/>
          <w:lang w:val="tr-TR" w:eastAsia="x-none"/>
        </w:rPr>
        <w:t>Committee</w:t>
      </w:r>
      <w:proofErr w:type="spellEnd"/>
      <w:r w:rsidR="008004E9" w:rsidRPr="00CB63E1">
        <w:rPr>
          <w:rFonts w:eastAsia="Times New Roman"/>
          <w:szCs w:val="24"/>
          <w:lang w:val="tr-TR" w:eastAsia="x-none"/>
        </w:rPr>
        <w:t xml:space="preserve"> </w:t>
      </w:r>
      <w:proofErr w:type="spellStart"/>
      <w:r w:rsidR="008004E9" w:rsidRPr="00CB63E1">
        <w:rPr>
          <w:rFonts w:eastAsia="Times New Roman"/>
          <w:szCs w:val="24"/>
          <w:lang w:val="tr-TR" w:eastAsia="x-none"/>
        </w:rPr>
        <w:t>Draft</w:t>
      </w:r>
      <w:proofErr w:type="spellEnd"/>
      <w:r w:rsidR="008004E9" w:rsidRPr="00CB63E1">
        <w:rPr>
          <w:rFonts w:eastAsia="Times New Roman"/>
          <w:szCs w:val="24"/>
          <w:lang w:val="tr-TR" w:eastAsia="x-none"/>
        </w:rPr>
        <w:t xml:space="preserve"> (CD</w:t>
      </w:r>
      <w:r w:rsidR="00260E79">
        <w:rPr>
          <w:rFonts w:eastAsia="Times New Roman"/>
          <w:szCs w:val="24"/>
          <w:lang w:val="tr-TR" w:eastAsia="x-none"/>
        </w:rPr>
        <w:t xml:space="preserve"> </w:t>
      </w:r>
      <w:r w:rsidR="00260E79" w:rsidRPr="00DB5BEB">
        <w:rPr>
          <w:rFonts w:eastAsia="Times New Roman" w:cs="Calibri"/>
          <w:szCs w:val="24"/>
          <w:lang w:val="tr-TR" w:eastAsia="x-none"/>
        </w:rPr>
        <w:t>–</w:t>
      </w:r>
      <w:r w:rsidR="00260E79">
        <w:rPr>
          <w:rFonts w:asciiTheme="minorHAnsi" w:eastAsia="Times New Roman" w:hAnsiTheme="minorHAnsi"/>
          <w:szCs w:val="24"/>
          <w:lang w:val="tr-TR" w:eastAsia="x-none"/>
        </w:rPr>
        <w:t xml:space="preserve"> </w:t>
      </w:r>
      <w:proofErr w:type="spellStart"/>
      <w:r w:rsidR="00260E79">
        <w:rPr>
          <w:rFonts w:asciiTheme="minorHAnsi" w:eastAsia="Times New Roman" w:hAnsiTheme="minorHAnsi"/>
          <w:szCs w:val="24"/>
          <w:lang w:val="tr-TR" w:eastAsia="x-none"/>
        </w:rPr>
        <w:t>stage</w:t>
      </w:r>
      <w:proofErr w:type="spellEnd"/>
      <w:r w:rsidR="00260E79">
        <w:rPr>
          <w:rFonts w:asciiTheme="minorHAnsi" w:eastAsia="Times New Roman" w:hAnsiTheme="minorHAnsi"/>
          <w:szCs w:val="24"/>
          <w:lang w:val="tr-TR" w:eastAsia="x-none"/>
        </w:rPr>
        <w:t xml:space="preserve"> 3</w:t>
      </w:r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>0.00</w:t>
      </w:r>
      <w:r w:rsidR="008004E9" w:rsidRPr="00CB63E1">
        <w:rPr>
          <w:rFonts w:eastAsia="Times New Roman"/>
          <w:szCs w:val="24"/>
          <w:lang w:val="tr-TR" w:eastAsia="x-none"/>
        </w:rPr>
        <w:t>)</w:t>
      </w:r>
    </w:p>
    <w:p w:rsidR="008004E9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Cs w:val="24"/>
          <w:lang w:val="en-GB"/>
        </w:rPr>
      </w:pPr>
      <w:sdt>
        <w:sdtPr>
          <w:rPr>
            <w:rFonts w:cs="Calibri"/>
            <w:szCs w:val="24"/>
            <w:lang w:val="en-GB"/>
          </w:rPr>
          <w:id w:val="-13718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4E9" w:rsidRPr="00CB63E1">
            <w:rPr>
              <w:rFonts w:ascii="MS Gothic" w:eastAsia="MS Gothic" w:hAnsi="MS Gothic" w:cs="Calibri" w:hint="eastAsia"/>
              <w:szCs w:val="24"/>
              <w:lang w:val="en-GB"/>
            </w:rPr>
            <w:t>☐</w:t>
          </w:r>
        </w:sdtContent>
      </w:sdt>
      <w:r w:rsidR="008004E9" w:rsidRPr="00CB63E1">
        <w:rPr>
          <w:rFonts w:cs="Calibri"/>
          <w:szCs w:val="24"/>
          <w:lang w:val="en-GB"/>
        </w:rPr>
        <w:t xml:space="preserve"> </w:t>
      </w:r>
      <w:proofErr w:type="gramStart"/>
      <w:r w:rsidR="008004E9" w:rsidRPr="00CB63E1">
        <w:rPr>
          <w:rFonts w:cs="Calibri"/>
          <w:szCs w:val="24"/>
          <w:lang w:val="en-GB"/>
        </w:rPr>
        <w:t>a</w:t>
      </w:r>
      <w:proofErr w:type="gramEnd"/>
      <w:r w:rsidR="008004E9" w:rsidRPr="00CB63E1">
        <w:rPr>
          <w:rFonts w:cs="Calibri"/>
          <w:szCs w:val="24"/>
          <w:lang w:val="en-GB"/>
        </w:rPr>
        <w:t xml:space="preserve"> Draft Standard (</w:t>
      </w:r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 xml:space="preserve">DS </w:t>
      </w:r>
      <w:r w:rsidR="00260E79" w:rsidRPr="00DB5BEB">
        <w:rPr>
          <w:rFonts w:eastAsia="Times New Roman" w:cs="Calibri"/>
          <w:szCs w:val="24"/>
          <w:lang w:val="tr-TR" w:eastAsia="x-none"/>
        </w:rPr>
        <w:t>–</w:t>
      </w:r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 xml:space="preserve"> </w:t>
      </w:r>
      <w:proofErr w:type="spellStart"/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>stage</w:t>
      </w:r>
      <w:proofErr w:type="spellEnd"/>
      <w:r w:rsidR="00260E79" w:rsidRPr="00DB5BEB">
        <w:rPr>
          <w:rFonts w:asciiTheme="minorHAnsi" w:eastAsia="Times New Roman" w:hAnsiTheme="minorHAnsi"/>
          <w:szCs w:val="24"/>
          <w:lang w:val="tr-TR" w:eastAsia="x-none"/>
        </w:rPr>
        <w:t xml:space="preserve"> 40.00</w:t>
      </w:r>
      <w:r w:rsidR="008004E9" w:rsidRPr="00CB63E1">
        <w:rPr>
          <w:rFonts w:cs="Calibri"/>
          <w:szCs w:val="24"/>
          <w:lang w:val="en-GB"/>
        </w:rPr>
        <w:t>)</w:t>
      </w:r>
    </w:p>
    <w:p w:rsidR="0015693A" w:rsidRDefault="001D5519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MIICFormFill"/>
          <w:b/>
          <w:sz w:val="24"/>
          <w:szCs w:val="24"/>
        </w:rPr>
      </w:pPr>
      <w:r w:rsidRPr="003561DA">
        <w:rPr>
          <w:rStyle w:val="SMIICFormFill"/>
          <w:b/>
          <w:sz w:val="24"/>
          <w:szCs w:val="24"/>
          <w:u w:val="single"/>
        </w:rPr>
        <w:t>Please write your comments on NP</w:t>
      </w:r>
      <w:r w:rsidR="003561DA">
        <w:rPr>
          <w:rStyle w:val="SMIICFormFill"/>
          <w:b/>
          <w:sz w:val="24"/>
          <w:szCs w:val="24"/>
        </w:rPr>
        <w:t>.</w:t>
      </w:r>
    </w:p>
    <w:p w:rsidR="003561DA" w:rsidRPr="000239C1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sdt>
        <w:sdtPr>
          <w:rPr>
            <w:rFonts w:cs="Calibri"/>
            <w:sz w:val="20"/>
            <w:lang w:val="en-GB"/>
          </w:rPr>
          <w:id w:val="1396010547"/>
          <w:placeholder>
            <w:docPart w:val="3FEEF8A6F03D4C6B90C26A12096F14B5"/>
          </w:placeholder>
          <w:showingPlcHdr/>
        </w:sdtPr>
        <w:sdtEndPr/>
        <w:sdtContent>
          <w:r w:rsidR="00CB63E1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</w:sdtContent>
      </w:sdt>
    </w:p>
    <w:p w:rsidR="00B8365D" w:rsidRDefault="00B8365D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p w:rsidR="00AD74D7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sdt>
        <w:sdtPr>
          <w:rPr>
            <w:rFonts w:cs="Calibri"/>
            <w:sz w:val="24"/>
            <w:szCs w:val="24"/>
            <w:lang w:val="en-GB"/>
          </w:rPr>
          <w:id w:val="-115129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A3C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  <w:r w:rsidR="00CB63E1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FE1B76">
        <w:rPr>
          <w:rFonts w:eastAsia="Times New Roman"/>
          <w:b/>
          <w:sz w:val="24"/>
          <w:szCs w:val="24"/>
          <w:lang w:val="tr-TR" w:eastAsia="x-none"/>
        </w:rPr>
        <w:t>Disapprove</w:t>
      </w:r>
      <w:proofErr w:type="spellEnd"/>
    </w:p>
    <w:p w:rsidR="000239C1" w:rsidRPr="000239C1" w:rsidRDefault="000239C1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u w:val="single"/>
          <w:lang w:val="tr-TR" w:eastAsia="x-none"/>
        </w:rPr>
      </w:pPr>
      <w:proofErr w:type="spellStart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>Please</w:t>
      </w:r>
      <w:proofErr w:type="spellEnd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>justify</w:t>
      </w:r>
      <w:proofErr w:type="spellEnd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>your</w:t>
      </w:r>
      <w:proofErr w:type="spellEnd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>disapproval</w:t>
      </w:r>
      <w:proofErr w:type="spellEnd"/>
      <w:r w:rsidRPr="000239C1">
        <w:rPr>
          <w:rFonts w:eastAsia="Times New Roman"/>
          <w:b/>
          <w:sz w:val="24"/>
          <w:szCs w:val="24"/>
          <w:u w:val="single"/>
          <w:lang w:val="tr-TR" w:eastAsia="x-none"/>
        </w:rPr>
        <w:t>.</w:t>
      </w:r>
    </w:p>
    <w:p w:rsidR="000239C1" w:rsidRPr="000239C1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539"/>
        </w:tabs>
        <w:spacing w:after="0" w:line="240" w:lineRule="auto"/>
        <w:rPr>
          <w:rStyle w:val="SMIICFormFill"/>
          <w:sz w:val="24"/>
          <w:szCs w:val="24"/>
        </w:rPr>
      </w:pPr>
      <w:sdt>
        <w:sdtPr>
          <w:rPr>
            <w:rFonts w:cs="Calibri"/>
            <w:sz w:val="20"/>
            <w:lang w:val="en-GB"/>
          </w:rPr>
          <w:id w:val="723880317"/>
          <w:placeholder>
            <w:docPart w:val="143F452AAAAF48DB9F44B827E934DB2D"/>
          </w:placeholder>
          <w:showingPlcHdr/>
        </w:sdtPr>
        <w:sdtEndPr/>
        <w:sdtContent>
          <w:bookmarkStart w:id="0" w:name="_GoBack"/>
          <w:r w:rsidR="00CB63E1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  <w:bookmarkEnd w:id="0"/>
        </w:sdtContent>
      </w:sdt>
    </w:p>
    <w:p w:rsidR="00B510BB" w:rsidRDefault="00B510BB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p w:rsidR="001E0F04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sdt>
        <w:sdtPr>
          <w:rPr>
            <w:rFonts w:cs="Calibri"/>
            <w:sz w:val="24"/>
            <w:szCs w:val="24"/>
            <w:lang w:val="en-GB"/>
          </w:rPr>
          <w:id w:val="-2157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E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  <w:r w:rsidR="00CB63E1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FE1B76">
        <w:rPr>
          <w:rFonts w:eastAsia="Times New Roman"/>
          <w:b/>
          <w:sz w:val="24"/>
          <w:szCs w:val="24"/>
          <w:lang w:val="tr-TR" w:eastAsia="x-none"/>
        </w:rPr>
        <w:t>Abstain</w:t>
      </w:r>
      <w:proofErr w:type="spellEnd"/>
    </w:p>
    <w:p w:rsidR="00E31D24" w:rsidRDefault="00737AC1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If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any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,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please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write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your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comments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>.</w:t>
      </w:r>
    </w:p>
    <w:p w:rsidR="00E31D24" w:rsidRDefault="00582503" w:rsidP="00CB6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sdt>
        <w:sdtPr>
          <w:rPr>
            <w:rFonts w:cs="Calibri"/>
            <w:sz w:val="20"/>
            <w:lang w:val="en-GB"/>
          </w:rPr>
          <w:id w:val="-448703033"/>
          <w:placeholder>
            <w:docPart w:val="6E7A0B1E919E4FEBAB28467F9EC00F2C"/>
          </w:placeholder>
          <w:showingPlcHdr/>
        </w:sdtPr>
        <w:sdtEndPr/>
        <w:sdtContent>
          <w:r w:rsidR="00CB63E1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</w:sdtContent>
      </w:sdt>
    </w:p>
    <w:p w:rsidR="00780614" w:rsidRDefault="00780614" w:rsidP="00DD7507">
      <w:pP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p w:rsidR="00AD74D7" w:rsidRPr="00AD74D7" w:rsidRDefault="00957757" w:rsidP="0078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lastRenderedPageBreak/>
        <w:t>A</w:t>
      </w:r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re</w:t>
      </w:r>
      <w:proofErr w:type="spellEnd"/>
      <w:r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 w:eastAsia="x-none"/>
        </w:rPr>
        <w:t>you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committed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to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participating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actively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in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the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development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of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the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project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, at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least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by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commenting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on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working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drafts</w:t>
      </w:r>
      <w:proofErr w:type="spellEnd"/>
      <w:r w:rsidR="00AD74D7" w:rsidRPr="00AD74D7">
        <w:rPr>
          <w:rFonts w:eastAsia="Times New Roman"/>
          <w:b/>
          <w:sz w:val="24"/>
          <w:szCs w:val="24"/>
          <w:lang w:val="tr-TR" w:eastAsia="x-none"/>
        </w:rPr>
        <w:t>:</w:t>
      </w:r>
    </w:p>
    <w:p w:rsidR="00AD74D7" w:rsidRPr="00AD74D7" w:rsidRDefault="00582503" w:rsidP="002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u w:val="single"/>
          <w:lang w:val="tr-TR" w:eastAsia="x-none"/>
        </w:rPr>
      </w:pPr>
      <w:sdt>
        <w:sdtPr>
          <w:rPr>
            <w:rFonts w:cs="Calibri"/>
            <w:sz w:val="24"/>
            <w:szCs w:val="24"/>
            <w:lang w:val="en-GB"/>
          </w:rPr>
          <w:id w:val="123451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E79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  <w:r w:rsidR="00CB63E1"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="00AD74D7"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Yes</w:t>
      </w:r>
      <w:proofErr w:type="spellEnd"/>
    </w:p>
    <w:p w:rsidR="00AD74D7" w:rsidRPr="00AD74D7" w:rsidRDefault="00582503" w:rsidP="002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u w:val="single"/>
          <w:lang w:val="tr-TR" w:eastAsia="x-none"/>
        </w:rPr>
      </w:pPr>
      <w:sdt>
        <w:sdtPr>
          <w:rPr>
            <w:rFonts w:cs="Calibri"/>
            <w:sz w:val="24"/>
            <w:szCs w:val="24"/>
            <w:lang w:val="en-GB"/>
          </w:rPr>
          <w:id w:val="-12513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3E1">
            <w:rPr>
              <w:rFonts w:ascii="MS Gothic" w:eastAsia="MS Gothic" w:hAnsi="MS Gothic" w:cs="Calibri" w:hint="eastAsia"/>
              <w:sz w:val="24"/>
              <w:szCs w:val="24"/>
              <w:lang w:val="en-GB"/>
            </w:rPr>
            <w:t>☐</w:t>
          </w:r>
        </w:sdtContent>
      </w:sdt>
      <w:r w:rsidR="00CB63E1"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r w:rsidR="00AD74D7"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No</w:t>
      </w:r>
    </w:p>
    <w:p w:rsidR="00AD74D7" w:rsidRPr="00AD74D7" w:rsidRDefault="00AD74D7" w:rsidP="00780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b/>
          <w:sz w:val="24"/>
          <w:szCs w:val="24"/>
          <w:u w:val="single"/>
          <w:lang w:val="tr-TR" w:eastAsia="x-none"/>
        </w:rPr>
      </w:pPr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Name(s) </w:t>
      </w:r>
      <w:proofErr w:type="spellStart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and</w:t>
      </w:r>
      <w:proofErr w:type="spellEnd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contact</w:t>
      </w:r>
      <w:proofErr w:type="spellEnd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information</w:t>
      </w:r>
      <w:proofErr w:type="spellEnd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of </w:t>
      </w:r>
      <w:proofErr w:type="spellStart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nominated</w:t>
      </w:r>
      <w:proofErr w:type="spellEnd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 xml:space="preserve"> </w:t>
      </w:r>
      <w:proofErr w:type="spellStart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expert</w:t>
      </w:r>
      <w:proofErr w:type="spellEnd"/>
      <w:r w:rsidRPr="00AD74D7">
        <w:rPr>
          <w:rFonts w:eastAsia="Times New Roman"/>
          <w:b/>
          <w:sz w:val="24"/>
          <w:szCs w:val="24"/>
          <w:u w:val="single"/>
          <w:lang w:val="tr-TR" w:eastAsia="x-none"/>
        </w:rPr>
        <w:t>(s)</w:t>
      </w:r>
    </w:p>
    <w:p w:rsidR="00AD74D7" w:rsidRPr="00737AC1" w:rsidRDefault="00582503" w:rsidP="00260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  <w:szCs w:val="32"/>
        </w:rPr>
      </w:pPr>
      <w:sdt>
        <w:sdtPr>
          <w:rPr>
            <w:rFonts w:cs="Calibri"/>
            <w:sz w:val="20"/>
            <w:lang w:val="en-GB"/>
          </w:rPr>
          <w:id w:val="-1094704866"/>
          <w:placeholder>
            <w:docPart w:val="CC9385863B5744FE9FAA7791D8C8DE6B"/>
          </w:placeholder>
          <w:showingPlcHdr/>
        </w:sdtPr>
        <w:sdtEndPr/>
        <w:sdtContent>
          <w:r w:rsidR="00CB63E1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</w:sdtContent>
      </w:sdt>
    </w:p>
    <w:p w:rsidR="001E0F04" w:rsidRDefault="001E0F04" w:rsidP="001E0F04">
      <w:pPr>
        <w:spacing w:after="0" w:line="240" w:lineRule="auto"/>
        <w:rPr>
          <w:rFonts w:eastAsia="Times New Roman"/>
          <w:b/>
          <w:sz w:val="24"/>
          <w:szCs w:val="24"/>
          <w:lang w:val="tr-TR" w:eastAsia="x-non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5"/>
        <w:gridCol w:w="5261"/>
      </w:tblGrid>
      <w:tr w:rsidR="00737AC1" w:rsidRPr="00D71B80" w:rsidTr="00260E79">
        <w:tc>
          <w:tcPr>
            <w:tcW w:w="5415" w:type="dxa"/>
            <w:shd w:val="clear" w:color="auto" w:fill="auto"/>
          </w:tcPr>
          <w:p w:rsidR="00737AC1" w:rsidRPr="00D71B80" w:rsidRDefault="00737AC1" w:rsidP="00CB63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tr-TR" w:eastAsia="x-none"/>
              </w:rPr>
            </w:pPr>
            <w:proofErr w:type="spellStart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Member</w:t>
            </w:r>
            <w:proofErr w:type="spellEnd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 xml:space="preserve"> body </w:t>
            </w:r>
            <w:proofErr w:type="spellStart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voting</w:t>
            </w:r>
            <w:proofErr w:type="spellEnd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:</w:t>
            </w:r>
            <w:bookmarkStart w:id="1" w:name="Metin14"/>
            <w:r w:rsidR="00CB63E1" w:rsidRPr="007F1E65">
              <w:rPr>
                <w:rFonts w:cs="Calibri"/>
                <w:sz w:val="20"/>
                <w:lang w:val="en-GB"/>
              </w:rPr>
              <w:t xml:space="preserve"> </w:t>
            </w:r>
            <w:sdt>
              <w:sdtPr>
                <w:rPr>
                  <w:rFonts w:cs="Calibri"/>
                  <w:sz w:val="20"/>
                  <w:lang w:val="en-GB"/>
                </w:rPr>
                <w:id w:val="-1805538441"/>
                <w:placeholder>
                  <w:docPart w:val="38D4180A5BAA49D593645D15ED42D72A"/>
                </w:placeholder>
                <w:showingPlcHdr/>
              </w:sdtPr>
              <w:sdtEndPr/>
              <w:sdtContent>
                <w:r w:rsidR="00CB63E1" w:rsidRPr="008004E9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  <w:r w:rsidR="00CB63E1"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 xml:space="preserve"> </w:t>
            </w:r>
          </w:p>
        </w:tc>
        <w:bookmarkEnd w:id="1"/>
        <w:tc>
          <w:tcPr>
            <w:tcW w:w="5261" w:type="dxa"/>
            <w:shd w:val="clear" w:color="auto" w:fill="auto"/>
          </w:tcPr>
          <w:p w:rsidR="00737AC1" w:rsidRPr="00D71B80" w:rsidRDefault="00737AC1" w:rsidP="00CB63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tr-TR" w:eastAsia="x-none"/>
              </w:rPr>
            </w:pPr>
            <w:proofErr w:type="spellStart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Date</w:t>
            </w:r>
            <w:proofErr w:type="spellEnd"/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:</w:t>
            </w:r>
            <w:r w:rsidR="00CB63E1" w:rsidRPr="007F1E65">
              <w:rPr>
                <w:rFonts w:cs="Calibri"/>
                <w:sz w:val="20"/>
                <w:lang w:val="en-GB"/>
              </w:rPr>
              <w:t xml:space="preserve"> </w:t>
            </w:r>
            <w:sdt>
              <w:sdtPr>
                <w:rPr>
                  <w:rFonts w:cs="Calibri"/>
                  <w:sz w:val="20"/>
                  <w:lang w:val="en-GB"/>
                </w:rPr>
                <w:id w:val="2034681826"/>
                <w:placeholder>
                  <w:docPart w:val="37F6130F27A148FFBFDFA298D38DAC9C"/>
                </w:placeholder>
                <w:showingPlcHdr/>
              </w:sdtPr>
              <w:sdtEndPr/>
              <w:sdtContent>
                <w:r w:rsidR="00CB63E1" w:rsidRPr="008004E9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  <w:r w:rsidR="00CB63E1"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 xml:space="preserve"> </w:t>
            </w:r>
          </w:p>
        </w:tc>
      </w:tr>
      <w:tr w:rsidR="00737AC1" w:rsidRPr="00D71B80" w:rsidTr="00260E79">
        <w:tc>
          <w:tcPr>
            <w:tcW w:w="10676" w:type="dxa"/>
            <w:gridSpan w:val="2"/>
            <w:shd w:val="clear" w:color="auto" w:fill="auto"/>
          </w:tcPr>
          <w:p w:rsidR="00737AC1" w:rsidRPr="00D71B80" w:rsidRDefault="00737AC1" w:rsidP="00CB63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tr-TR" w:eastAsia="x-none"/>
              </w:rPr>
            </w:pPr>
            <w:r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>Name:</w:t>
            </w:r>
            <w:r w:rsidR="00CB63E1" w:rsidRPr="007F1E65">
              <w:rPr>
                <w:rFonts w:cs="Calibri"/>
                <w:sz w:val="20"/>
                <w:lang w:val="en-GB"/>
              </w:rPr>
              <w:t xml:space="preserve"> </w:t>
            </w:r>
            <w:sdt>
              <w:sdtPr>
                <w:rPr>
                  <w:rFonts w:cs="Calibri"/>
                  <w:sz w:val="20"/>
                  <w:lang w:val="en-GB"/>
                </w:rPr>
                <w:id w:val="-1654751077"/>
                <w:placeholder>
                  <w:docPart w:val="1FE57A40BEBD4DE68C31B758253E00AD"/>
                </w:placeholder>
                <w:showingPlcHdr/>
              </w:sdtPr>
              <w:sdtEndPr/>
              <w:sdtContent>
                <w:r w:rsidR="00CB63E1" w:rsidRPr="008004E9">
                  <w:rPr>
                    <w:rFonts w:cs="Calibri"/>
                    <w:color w:val="808080"/>
                    <w:sz w:val="24"/>
                    <w:szCs w:val="24"/>
                    <w:shd w:val="clear" w:color="auto" w:fill="F8F8F8"/>
                    <w:lang w:val="en-US"/>
                  </w:rPr>
                  <w:t>Click here to enter text.</w:t>
                </w:r>
              </w:sdtContent>
            </w:sdt>
            <w:r w:rsidR="00CB63E1" w:rsidRPr="00D71B80">
              <w:rPr>
                <w:rFonts w:eastAsia="Times New Roman"/>
                <w:b/>
                <w:sz w:val="24"/>
                <w:szCs w:val="24"/>
                <w:lang w:val="tr-TR" w:eastAsia="x-none"/>
              </w:rPr>
              <w:t xml:space="preserve"> </w:t>
            </w:r>
          </w:p>
        </w:tc>
      </w:tr>
    </w:tbl>
    <w:p w:rsidR="00260E79" w:rsidRDefault="00260E79" w:rsidP="00674929">
      <w:pPr>
        <w:spacing w:after="0" w:line="240" w:lineRule="auto"/>
        <w:rPr>
          <w:rFonts w:eastAsia="Times New Roman"/>
          <w:sz w:val="24"/>
          <w:szCs w:val="24"/>
          <w:lang w:val="tr-TR"/>
        </w:rPr>
      </w:pPr>
    </w:p>
    <w:p w:rsidR="00674929" w:rsidRDefault="00260E79" w:rsidP="00674929">
      <w:pPr>
        <w:spacing w:after="0" w:line="240" w:lineRule="auto"/>
        <w:rPr>
          <w:rFonts w:eastAsia="Times New Roman"/>
          <w:sz w:val="24"/>
          <w:szCs w:val="24"/>
          <w:lang w:val="tr-TR"/>
        </w:rPr>
      </w:pPr>
      <w:proofErr w:type="spellStart"/>
      <w:r>
        <w:rPr>
          <w:rFonts w:eastAsia="Times New Roman"/>
          <w:b/>
          <w:sz w:val="24"/>
          <w:szCs w:val="24"/>
          <w:lang w:val="tr-TR"/>
        </w:rPr>
        <w:t>If</w:t>
      </w:r>
      <w:proofErr w:type="spellEnd"/>
      <w:r>
        <w:rPr>
          <w:rFonts w:eastAsia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  <w:lang w:val="tr-TR"/>
        </w:rPr>
        <w:t>any</w:t>
      </w:r>
      <w:proofErr w:type="spellEnd"/>
      <w:r>
        <w:rPr>
          <w:rFonts w:eastAsia="Times New Roman"/>
          <w:b/>
          <w:sz w:val="24"/>
          <w:szCs w:val="24"/>
          <w:lang w:val="tr-TR"/>
        </w:rPr>
        <w:t xml:space="preserve">, </w:t>
      </w:r>
      <w:r w:rsidR="00674929" w:rsidRPr="00674929">
        <w:rPr>
          <w:rFonts w:eastAsia="Times New Roman"/>
          <w:b/>
          <w:sz w:val="24"/>
          <w:szCs w:val="24"/>
          <w:lang w:val="tr-TR"/>
        </w:rPr>
        <w:t>ANNEX</w:t>
      </w:r>
      <w:r w:rsidR="00674929">
        <w:rPr>
          <w:rFonts w:eastAsia="Times New Roman"/>
          <w:b/>
          <w:sz w:val="24"/>
          <w:szCs w:val="24"/>
          <w:lang w:val="tr-TR"/>
        </w:rPr>
        <w:t>(</w:t>
      </w:r>
      <w:r w:rsidR="00674929" w:rsidRPr="00674929">
        <w:rPr>
          <w:rFonts w:eastAsia="Times New Roman"/>
          <w:b/>
          <w:sz w:val="24"/>
          <w:szCs w:val="24"/>
          <w:lang w:val="tr-TR"/>
        </w:rPr>
        <w:t>ES</w:t>
      </w:r>
      <w:r w:rsidR="00674929">
        <w:rPr>
          <w:rFonts w:eastAsia="Times New Roman"/>
          <w:b/>
          <w:sz w:val="24"/>
          <w:szCs w:val="24"/>
          <w:lang w:val="tr-TR"/>
        </w:rPr>
        <w:t>)</w:t>
      </w:r>
    </w:p>
    <w:p w:rsidR="00EE64B1" w:rsidRPr="00260E79" w:rsidRDefault="00582503" w:rsidP="00260E7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Times New Roman"/>
          <w:sz w:val="32"/>
          <w:szCs w:val="32"/>
          <w:lang w:val="tr-TR"/>
        </w:rPr>
      </w:pPr>
      <w:sdt>
        <w:sdtPr>
          <w:rPr>
            <w:rFonts w:cs="Calibri"/>
            <w:sz w:val="20"/>
            <w:lang w:val="en-GB"/>
          </w:rPr>
          <w:id w:val="-1375613466"/>
          <w:placeholder>
            <w:docPart w:val="F2E5BE1B13AF4D32A1C76BF1329591B7"/>
          </w:placeholder>
          <w:showingPlcHdr/>
        </w:sdtPr>
        <w:sdtEndPr/>
        <w:sdtContent>
          <w:r w:rsidR="00260E79" w:rsidRPr="008004E9">
            <w:rPr>
              <w:rFonts w:cs="Calibri"/>
              <w:color w:val="808080"/>
              <w:sz w:val="24"/>
              <w:szCs w:val="24"/>
              <w:shd w:val="clear" w:color="auto" w:fill="F8F8F8"/>
              <w:lang w:val="en-US"/>
            </w:rPr>
            <w:t>Click here to enter text.</w:t>
          </w:r>
        </w:sdtContent>
      </w:sdt>
    </w:p>
    <w:sectPr w:rsidR="00EE64B1" w:rsidRPr="00260E79" w:rsidSect="009716FE">
      <w:headerReference w:type="default" r:id="rId7"/>
      <w:footerReference w:type="default" r:id="rId8"/>
      <w:pgSz w:w="12240" w:h="15840"/>
      <w:pgMar w:top="1702" w:right="567" w:bottom="567" w:left="1134" w:header="28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03" w:rsidRDefault="00582503" w:rsidP="00305E48">
      <w:pPr>
        <w:spacing w:after="0" w:line="240" w:lineRule="auto"/>
      </w:pPr>
      <w:r>
        <w:separator/>
      </w:r>
    </w:p>
  </w:endnote>
  <w:endnote w:type="continuationSeparator" w:id="0">
    <w:p w:rsidR="00582503" w:rsidRDefault="00582503" w:rsidP="0030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E3" w:rsidRPr="00E65CB4" w:rsidRDefault="00EE64B1" w:rsidP="00EE64B1">
    <w:pPr>
      <w:pStyle w:val="Altbilgi"/>
    </w:pPr>
    <w:r>
      <w:t>SMIIC-</w:t>
    </w:r>
    <w:r w:rsidR="009D4318">
      <w:t>Form</w:t>
    </w:r>
    <w:r w:rsidR="00573B3C">
      <w:t>4</w:t>
    </w:r>
    <w:r w:rsidR="009D4318">
      <w:t>-</w:t>
    </w:r>
    <w:r w:rsidR="00573B3C">
      <w:t xml:space="preserve">Vote on </w:t>
    </w:r>
    <w:r>
      <w:t>New Work Item Proposal Form</w:t>
    </w:r>
    <w:r w:rsidR="009D4318">
      <w:t xml:space="preserve"> </w:t>
    </w:r>
    <w:r w:rsidR="00260E79">
      <w:t>–</w:t>
    </w:r>
    <w:r w:rsidR="007E4316">
      <w:t>Version</w:t>
    </w:r>
    <w:r w:rsidR="00260E79">
      <w:t>2</w:t>
    </w:r>
    <w:r w:rsidR="007E4316">
      <w:t>-</w:t>
    </w:r>
    <w:r>
      <w:t>20</w:t>
    </w:r>
    <w:r w:rsidR="00260E79">
      <w:t>17</w:t>
    </w:r>
    <w:r>
      <w:t xml:space="preserve">                      </w:t>
    </w:r>
    <w:r w:rsidR="007E4316">
      <w:t xml:space="preserve">                   </w:t>
    </w:r>
    <w:r>
      <w:t xml:space="preserve">                            </w:t>
    </w:r>
    <w:proofErr w:type="spellStart"/>
    <w:r w:rsidR="004122E3" w:rsidRPr="00E65CB4">
      <w:rPr>
        <w:lang w:val="tr-TR"/>
      </w:rPr>
      <w:t>Page</w:t>
    </w:r>
    <w:proofErr w:type="spellEnd"/>
    <w:r w:rsidR="009716FE">
      <w:rPr>
        <w:lang w:val="tr-TR"/>
      </w:rPr>
      <w:t xml:space="preserve"> </w:t>
    </w:r>
    <w:r w:rsidR="004122E3" w:rsidRPr="00E65CB4">
      <w:rPr>
        <w:b/>
        <w:bCs/>
        <w:sz w:val="24"/>
        <w:szCs w:val="24"/>
      </w:rPr>
      <w:fldChar w:fldCharType="begin"/>
    </w:r>
    <w:r w:rsidR="004122E3" w:rsidRPr="00E65CB4">
      <w:rPr>
        <w:b/>
        <w:bCs/>
      </w:rPr>
      <w:instrText>PAGE</w:instrText>
    </w:r>
    <w:r w:rsidR="004122E3" w:rsidRPr="00E65CB4">
      <w:rPr>
        <w:b/>
        <w:bCs/>
        <w:sz w:val="24"/>
        <w:szCs w:val="24"/>
      </w:rPr>
      <w:fldChar w:fldCharType="separate"/>
    </w:r>
    <w:r w:rsidR="000B5A3C">
      <w:rPr>
        <w:b/>
        <w:bCs/>
        <w:noProof/>
      </w:rPr>
      <w:t>1</w:t>
    </w:r>
    <w:r w:rsidR="004122E3" w:rsidRPr="00E65CB4">
      <w:rPr>
        <w:b/>
        <w:bCs/>
        <w:sz w:val="24"/>
        <w:szCs w:val="24"/>
      </w:rPr>
      <w:fldChar w:fldCharType="end"/>
    </w:r>
    <w:r w:rsidR="004122E3" w:rsidRPr="00E65CB4">
      <w:rPr>
        <w:lang w:val="tr-TR"/>
      </w:rPr>
      <w:t xml:space="preserve"> / </w:t>
    </w:r>
    <w:r w:rsidR="004122E3" w:rsidRPr="00E65CB4">
      <w:rPr>
        <w:b/>
        <w:bCs/>
        <w:sz w:val="24"/>
        <w:szCs w:val="24"/>
      </w:rPr>
      <w:fldChar w:fldCharType="begin"/>
    </w:r>
    <w:r w:rsidR="004122E3" w:rsidRPr="00E65CB4">
      <w:rPr>
        <w:b/>
        <w:bCs/>
      </w:rPr>
      <w:instrText>NUMPAGES</w:instrText>
    </w:r>
    <w:r w:rsidR="004122E3" w:rsidRPr="00E65CB4">
      <w:rPr>
        <w:b/>
        <w:bCs/>
        <w:sz w:val="24"/>
        <w:szCs w:val="24"/>
      </w:rPr>
      <w:fldChar w:fldCharType="separate"/>
    </w:r>
    <w:r w:rsidR="000B5A3C">
      <w:rPr>
        <w:b/>
        <w:bCs/>
        <w:noProof/>
      </w:rPr>
      <w:t>2</w:t>
    </w:r>
    <w:r w:rsidR="004122E3" w:rsidRPr="00E65CB4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03" w:rsidRDefault="00582503" w:rsidP="00305E48">
      <w:pPr>
        <w:spacing w:after="0" w:line="240" w:lineRule="auto"/>
      </w:pPr>
      <w:r>
        <w:separator/>
      </w:r>
    </w:p>
  </w:footnote>
  <w:footnote w:type="continuationSeparator" w:id="0">
    <w:p w:rsidR="00582503" w:rsidRDefault="00582503" w:rsidP="00305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FE" w:rsidRDefault="009716FE" w:rsidP="008B2FE0">
    <w:pPr>
      <w:pStyle w:val="stbilgi"/>
    </w:pPr>
  </w:p>
  <w:p w:rsidR="009716FE" w:rsidRDefault="009716FE" w:rsidP="008B2FE0">
    <w:pPr>
      <w:pStyle w:val="stbilgi"/>
    </w:pPr>
  </w:p>
  <w:p w:rsidR="004122E3" w:rsidRDefault="00401DC7" w:rsidP="008B2FE0">
    <w:pPr>
      <w:pStyle w:val="stbilgi"/>
    </w:pPr>
    <w:r w:rsidRPr="0085595F">
      <w:rPr>
        <w:noProof/>
        <w:lang w:val="en-GB" w:eastAsia="en-GB"/>
      </w:rPr>
      <w:drawing>
        <wp:inline distT="0" distB="0" distL="0" distR="0">
          <wp:extent cx="1028700" cy="495300"/>
          <wp:effectExtent l="0" t="0" r="0" b="0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C1"/>
    <w:rsid w:val="000239C1"/>
    <w:rsid w:val="000717EF"/>
    <w:rsid w:val="000B4940"/>
    <w:rsid w:val="000B5A3C"/>
    <w:rsid w:val="000B6DF5"/>
    <w:rsid w:val="000E0F3E"/>
    <w:rsid w:val="000E5456"/>
    <w:rsid w:val="000F79B5"/>
    <w:rsid w:val="00105B77"/>
    <w:rsid w:val="0012335D"/>
    <w:rsid w:val="0015693A"/>
    <w:rsid w:val="001578CC"/>
    <w:rsid w:val="00161125"/>
    <w:rsid w:val="00175A1A"/>
    <w:rsid w:val="00185C49"/>
    <w:rsid w:val="001A22AA"/>
    <w:rsid w:val="001B40CF"/>
    <w:rsid w:val="001B5FC5"/>
    <w:rsid w:val="001C1A97"/>
    <w:rsid w:val="001D5519"/>
    <w:rsid w:val="001E0F04"/>
    <w:rsid w:val="00200BBC"/>
    <w:rsid w:val="00207065"/>
    <w:rsid w:val="00207B13"/>
    <w:rsid w:val="00216E59"/>
    <w:rsid w:val="00223335"/>
    <w:rsid w:val="00257ECE"/>
    <w:rsid w:val="00260E79"/>
    <w:rsid w:val="00265993"/>
    <w:rsid w:val="00281B28"/>
    <w:rsid w:val="002A03F8"/>
    <w:rsid w:val="002B1E20"/>
    <w:rsid w:val="002B64F9"/>
    <w:rsid w:val="002C72CD"/>
    <w:rsid w:val="002D7120"/>
    <w:rsid w:val="002E634E"/>
    <w:rsid w:val="002F23E3"/>
    <w:rsid w:val="002F2BE1"/>
    <w:rsid w:val="00305E48"/>
    <w:rsid w:val="0030710B"/>
    <w:rsid w:val="0034664E"/>
    <w:rsid w:val="003510CA"/>
    <w:rsid w:val="003531F9"/>
    <w:rsid w:val="003561DA"/>
    <w:rsid w:val="003640BD"/>
    <w:rsid w:val="003668BA"/>
    <w:rsid w:val="0036719F"/>
    <w:rsid w:val="00375AFE"/>
    <w:rsid w:val="00375C90"/>
    <w:rsid w:val="00383598"/>
    <w:rsid w:val="0038360A"/>
    <w:rsid w:val="003A3CC1"/>
    <w:rsid w:val="003B7241"/>
    <w:rsid w:val="003D5464"/>
    <w:rsid w:val="00401DC7"/>
    <w:rsid w:val="004122E3"/>
    <w:rsid w:val="00417918"/>
    <w:rsid w:val="00430DB3"/>
    <w:rsid w:val="00436C51"/>
    <w:rsid w:val="004605A5"/>
    <w:rsid w:val="00460C80"/>
    <w:rsid w:val="00464A0D"/>
    <w:rsid w:val="00474F7E"/>
    <w:rsid w:val="004841A4"/>
    <w:rsid w:val="00494ED4"/>
    <w:rsid w:val="004C7ED3"/>
    <w:rsid w:val="005347EE"/>
    <w:rsid w:val="00543B27"/>
    <w:rsid w:val="00544632"/>
    <w:rsid w:val="00562705"/>
    <w:rsid w:val="00573B3C"/>
    <w:rsid w:val="00582503"/>
    <w:rsid w:val="005D248C"/>
    <w:rsid w:val="00626F60"/>
    <w:rsid w:val="00674929"/>
    <w:rsid w:val="006865A7"/>
    <w:rsid w:val="006940A3"/>
    <w:rsid w:val="00697548"/>
    <w:rsid w:val="006C3AB3"/>
    <w:rsid w:val="006E63BB"/>
    <w:rsid w:val="006F1861"/>
    <w:rsid w:val="00704335"/>
    <w:rsid w:val="007220E9"/>
    <w:rsid w:val="00734BAF"/>
    <w:rsid w:val="00737AC1"/>
    <w:rsid w:val="00780614"/>
    <w:rsid w:val="00781F39"/>
    <w:rsid w:val="007A7519"/>
    <w:rsid w:val="007B448B"/>
    <w:rsid w:val="007C3639"/>
    <w:rsid w:val="007C5FFF"/>
    <w:rsid w:val="007D4363"/>
    <w:rsid w:val="007D685B"/>
    <w:rsid w:val="007E4316"/>
    <w:rsid w:val="007F1E65"/>
    <w:rsid w:val="007F3DDE"/>
    <w:rsid w:val="008004E9"/>
    <w:rsid w:val="00814CA1"/>
    <w:rsid w:val="008211E5"/>
    <w:rsid w:val="00845359"/>
    <w:rsid w:val="008464B9"/>
    <w:rsid w:val="008546A8"/>
    <w:rsid w:val="0085595F"/>
    <w:rsid w:val="00894998"/>
    <w:rsid w:val="008B2FE0"/>
    <w:rsid w:val="008B7AF5"/>
    <w:rsid w:val="008C201E"/>
    <w:rsid w:val="008C31A3"/>
    <w:rsid w:val="008C74F7"/>
    <w:rsid w:val="009026D4"/>
    <w:rsid w:val="00926E56"/>
    <w:rsid w:val="00934F48"/>
    <w:rsid w:val="00935577"/>
    <w:rsid w:val="00945A15"/>
    <w:rsid w:val="00957757"/>
    <w:rsid w:val="009716FE"/>
    <w:rsid w:val="00973545"/>
    <w:rsid w:val="009C15C6"/>
    <w:rsid w:val="009D4318"/>
    <w:rsid w:val="00A004A2"/>
    <w:rsid w:val="00A17ABA"/>
    <w:rsid w:val="00A22616"/>
    <w:rsid w:val="00A377FB"/>
    <w:rsid w:val="00A51C71"/>
    <w:rsid w:val="00A70043"/>
    <w:rsid w:val="00A8544B"/>
    <w:rsid w:val="00A875AD"/>
    <w:rsid w:val="00AA1B74"/>
    <w:rsid w:val="00AB2635"/>
    <w:rsid w:val="00AB4523"/>
    <w:rsid w:val="00AB5A59"/>
    <w:rsid w:val="00AB6CD8"/>
    <w:rsid w:val="00AD2977"/>
    <w:rsid w:val="00AD74D7"/>
    <w:rsid w:val="00B510BB"/>
    <w:rsid w:val="00B526EA"/>
    <w:rsid w:val="00B538CB"/>
    <w:rsid w:val="00B73F47"/>
    <w:rsid w:val="00B829BC"/>
    <w:rsid w:val="00B8365D"/>
    <w:rsid w:val="00BC3B49"/>
    <w:rsid w:val="00C2197B"/>
    <w:rsid w:val="00C24826"/>
    <w:rsid w:val="00C30493"/>
    <w:rsid w:val="00C94EC5"/>
    <w:rsid w:val="00CB2F24"/>
    <w:rsid w:val="00CB63E1"/>
    <w:rsid w:val="00CC6564"/>
    <w:rsid w:val="00CD2CFD"/>
    <w:rsid w:val="00CE6D87"/>
    <w:rsid w:val="00D25096"/>
    <w:rsid w:val="00D2613E"/>
    <w:rsid w:val="00D26ECC"/>
    <w:rsid w:val="00D412ED"/>
    <w:rsid w:val="00D4316D"/>
    <w:rsid w:val="00D55604"/>
    <w:rsid w:val="00D5799C"/>
    <w:rsid w:val="00D71B80"/>
    <w:rsid w:val="00D77E5F"/>
    <w:rsid w:val="00D80351"/>
    <w:rsid w:val="00D97887"/>
    <w:rsid w:val="00DA02D3"/>
    <w:rsid w:val="00DA6C8C"/>
    <w:rsid w:val="00DB7015"/>
    <w:rsid w:val="00DC7335"/>
    <w:rsid w:val="00DD7507"/>
    <w:rsid w:val="00E31D24"/>
    <w:rsid w:val="00E65CB4"/>
    <w:rsid w:val="00E6778E"/>
    <w:rsid w:val="00E95366"/>
    <w:rsid w:val="00EA4CA8"/>
    <w:rsid w:val="00EE64B1"/>
    <w:rsid w:val="00F127D4"/>
    <w:rsid w:val="00F32E2C"/>
    <w:rsid w:val="00F6088F"/>
    <w:rsid w:val="00FA64AB"/>
    <w:rsid w:val="00FD101D"/>
    <w:rsid w:val="00FE1B76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F2D1EC-9008-46AC-8760-A19E540E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971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C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829BC"/>
    <w:rPr>
      <w:rFonts w:ascii="Tahoma" w:hAnsi="Tahoma" w:cs="Tahoma"/>
      <w:sz w:val="16"/>
      <w:szCs w:val="16"/>
      <w:lang w:val="en-AU"/>
    </w:rPr>
  </w:style>
  <w:style w:type="paragraph" w:styleId="stbilgi">
    <w:name w:val="header"/>
    <w:basedOn w:val="Normal"/>
    <w:link w:val="stbilgiChar"/>
    <w:uiPriority w:val="99"/>
    <w:unhideWhenUsed/>
    <w:rsid w:val="00305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305E48"/>
    <w:rPr>
      <w:lang w:val="en-AU"/>
    </w:rPr>
  </w:style>
  <w:style w:type="paragraph" w:styleId="Altbilgi">
    <w:name w:val="footer"/>
    <w:basedOn w:val="Normal"/>
    <w:link w:val="AltbilgiChar"/>
    <w:uiPriority w:val="99"/>
    <w:unhideWhenUsed/>
    <w:rsid w:val="00305E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305E48"/>
    <w:rPr>
      <w:lang w:val="en-AU"/>
    </w:rPr>
  </w:style>
  <w:style w:type="character" w:styleId="YerTutucuMetni">
    <w:name w:val="Placeholder Text"/>
    <w:uiPriority w:val="99"/>
    <w:semiHidden/>
    <w:rsid w:val="00E95366"/>
    <w:rPr>
      <w:color w:val="808080"/>
    </w:rPr>
  </w:style>
  <w:style w:type="character" w:styleId="HafifVurgulama">
    <w:name w:val="Subtle Emphasis"/>
    <w:uiPriority w:val="19"/>
    <w:qFormat/>
    <w:rsid w:val="00207065"/>
    <w:rPr>
      <w:i/>
      <w:iCs/>
      <w:color w:val="808080"/>
    </w:rPr>
  </w:style>
  <w:style w:type="character" w:customStyle="1" w:styleId="SMIICFormFill">
    <w:name w:val="SMIIC Form Fill"/>
    <w:uiPriority w:val="1"/>
    <w:qFormat/>
    <w:rsid w:val="00207065"/>
    <w:rPr>
      <w:rFonts w:ascii="Calibri" w:hAnsi="Calibri"/>
      <w:sz w:val="32"/>
    </w:rPr>
  </w:style>
  <w:style w:type="character" w:customStyle="1" w:styleId="Stil1">
    <w:name w:val="Stil1"/>
    <w:uiPriority w:val="1"/>
    <w:rsid w:val="00DB7015"/>
    <w:rPr>
      <w:color w:val="EEECE1"/>
    </w:rPr>
  </w:style>
  <w:style w:type="table" w:styleId="TabloKlavuzu">
    <w:name w:val="Table Grid"/>
    <w:basedOn w:val="NormalTablo"/>
    <w:uiPriority w:val="59"/>
    <w:rsid w:val="00464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IICFormFill2">
    <w:name w:val="SMIIC Form Fill 2"/>
    <w:basedOn w:val="VarsaylanParagrafYazTipi"/>
    <w:uiPriority w:val="1"/>
    <w:rsid w:val="00401DC7"/>
    <w:rPr>
      <w:rFonts w:asciiTheme="minorHAnsi" w:hAnsiTheme="minorHAns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in\Desktop\smiicforms\word%2097-2003\SMIIC-SD-Form4-Vote%20on%20New%20Work%20Item%20Proposal%20Form-sabl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CCA6AF2299464CB361D7C3B5489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458177-859B-40E9-ABC3-FAB7ECF34252}"/>
      </w:docPartPr>
      <w:docPartBody>
        <w:p w:rsidR="009F6104" w:rsidRDefault="00B72963" w:rsidP="00B72963">
          <w:pPr>
            <w:pStyle w:val="85CCA6AF2299464CB361D7C3B54896843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A217491A31604E718E003EF59D4868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C3F41-8567-4B40-83E9-D8F1E5736EC8}"/>
      </w:docPartPr>
      <w:docPartBody>
        <w:p w:rsidR="009F6104" w:rsidRDefault="00B72963" w:rsidP="00B72963">
          <w:pPr>
            <w:pStyle w:val="A217491A31604E718E003EF59D486880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5988563AAA674A87872F5C9E89BCAD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BBE49C-C63C-4A58-B119-3F9FE7891EC9}"/>
      </w:docPartPr>
      <w:docPartBody>
        <w:p w:rsidR="009F6104" w:rsidRDefault="00B72963" w:rsidP="00B72963">
          <w:pPr>
            <w:pStyle w:val="5988563AAA674A87872F5C9E89BCADB3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EFC20801CEA842C0859F1FEBB05EF3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B2D85-24C5-4CA5-A3D5-B3072A35E44E}"/>
      </w:docPartPr>
      <w:docPartBody>
        <w:p w:rsidR="009F6104" w:rsidRDefault="00B72963" w:rsidP="00B72963">
          <w:pPr>
            <w:pStyle w:val="EFC20801CEA842C0859F1FEBB05EF3BC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99E23230444E4C579ABC07AB16143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EB4776-C5B3-487D-A45B-8128144E3510}"/>
      </w:docPartPr>
      <w:docPartBody>
        <w:p w:rsidR="009F6104" w:rsidRDefault="00B72963" w:rsidP="00B72963">
          <w:pPr>
            <w:pStyle w:val="99E23230444E4C579ABC07AB1614325A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5EE303B648E14889829DF4FDCB828D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81440D-D9E6-4791-BBBD-53815E501AED}"/>
      </w:docPartPr>
      <w:docPartBody>
        <w:p w:rsidR="009F6104" w:rsidRDefault="00B72963" w:rsidP="00B72963">
          <w:pPr>
            <w:pStyle w:val="5EE303B648E14889829DF4FDCB828D11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C212627506D64739B828F562C980FE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97AE7E-6BA2-4DC0-A0CC-C7F1BBFBCA82}"/>
      </w:docPartPr>
      <w:docPartBody>
        <w:p w:rsidR="009F6104" w:rsidRDefault="00B72963" w:rsidP="00B72963">
          <w:pPr>
            <w:pStyle w:val="C212627506D64739B828F562C980FE6E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418150D5049A404498887E7D8D006C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3FBA54-BCB3-4DF7-B0BF-249F74B4AF31}"/>
      </w:docPartPr>
      <w:docPartBody>
        <w:p w:rsidR="009F6104" w:rsidRDefault="00B72963" w:rsidP="00B72963">
          <w:pPr>
            <w:pStyle w:val="418150D5049A404498887E7D8D006C4C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C77994298D6348DEAD90979FE2612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2E0E89-20ED-4CA6-8DB6-338ED3957A60}"/>
      </w:docPartPr>
      <w:docPartBody>
        <w:p w:rsidR="009F6104" w:rsidRDefault="00B72963" w:rsidP="00B72963">
          <w:pPr>
            <w:pStyle w:val="C77994298D6348DEAD90979FE26129B5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D88894EAE24149BC990CA423E4B96E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2AE0B-1045-4A15-8C7F-6EFA41501E92}"/>
      </w:docPartPr>
      <w:docPartBody>
        <w:p w:rsidR="009F6104" w:rsidRDefault="00B72963" w:rsidP="00B72963">
          <w:pPr>
            <w:pStyle w:val="D88894EAE24149BC990CA423E4B96E6D"/>
          </w:pPr>
          <w:r>
            <w:rPr>
              <w:rFonts w:cs="Calibri"/>
              <w:color w:val="808080"/>
              <w:sz w:val="24"/>
              <w:shd w:val="clear" w:color="auto" w:fill="F8F8F8"/>
              <w:lang w:val="en-US"/>
            </w:rPr>
            <w:t xml:space="preserve">      </w:t>
          </w:r>
        </w:p>
      </w:docPartBody>
    </w:docPart>
    <w:docPart>
      <w:docPartPr>
        <w:name w:val="18EC9E042EE34E199DC04E6E72BDE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60149A-CCFB-40DF-9E35-6062AB3BE455}"/>
      </w:docPartPr>
      <w:docPartBody>
        <w:p w:rsidR="009F6104" w:rsidRDefault="00B72963" w:rsidP="00B72963">
          <w:pPr>
            <w:pStyle w:val="18EC9E042EE34E199DC04E6E72BDE190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52C3DAAAA686405DACA4C812C4C24F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D9ECFA-0683-4828-BE56-EA9A9F1C689E}"/>
      </w:docPartPr>
      <w:docPartBody>
        <w:p w:rsidR="009F6104" w:rsidRDefault="00B72963" w:rsidP="00B72963">
          <w:pPr>
            <w:pStyle w:val="52C3DAAAA686405DACA4C812C4C24F41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3FEEF8A6F03D4C6B90C26A12096F14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2626D-779E-4CF1-9EC5-B6E3AC9AF811}"/>
      </w:docPartPr>
      <w:docPartBody>
        <w:p w:rsidR="009F6104" w:rsidRDefault="00B72963" w:rsidP="00B72963">
          <w:pPr>
            <w:pStyle w:val="3FEEF8A6F03D4C6B90C26A12096F14B5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143F452AAAAF48DB9F44B827E934DB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B305E1-44CF-4FC9-872A-63C271640ACF}"/>
      </w:docPartPr>
      <w:docPartBody>
        <w:p w:rsidR="009F6104" w:rsidRDefault="00B72963" w:rsidP="00B72963">
          <w:pPr>
            <w:pStyle w:val="143F452AAAAF48DB9F44B827E934DB2D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6E7A0B1E919E4FEBAB28467F9EC00F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DF9CCC-C18E-4BE5-B1B8-9AB78D8384D1}"/>
      </w:docPartPr>
      <w:docPartBody>
        <w:p w:rsidR="009F6104" w:rsidRDefault="00B72963" w:rsidP="00B72963">
          <w:pPr>
            <w:pStyle w:val="6E7A0B1E919E4FEBAB28467F9EC00F2C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CC9385863B5744FE9FAA7791D8C8DE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5C79BF-FCCC-4988-89F3-F1032FF6C1BA}"/>
      </w:docPartPr>
      <w:docPartBody>
        <w:p w:rsidR="009F6104" w:rsidRDefault="00B72963" w:rsidP="00B72963">
          <w:pPr>
            <w:pStyle w:val="CC9385863B5744FE9FAA7791D8C8DE6B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1FE57A40BEBD4DE68C31B758253E0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03587A-0F4E-455A-9B12-A5487CAD934E}"/>
      </w:docPartPr>
      <w:docPartBody>
        <w:p w:rsidR="009F6104" w:rsidRDefault="00B72963" w:rsidP="00B72963">
          <w:pPr>
            <w:pStyle w:val="1FE57A40BEBD4DE68C31B758253E00AD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37F6130F27A148FFBFDFA298D38DAC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BCF71C-1647-4E91-A6FF-457091EFD11A}"/>
      </w:docPartPr>
      <w:docPartBody>
        <w:p w:rsidR="009F6104" w:rsidRDefault="00B72963" w:rsidP="00B72963">
          <w:pPr>
            <w:pStyle w:val="37F6130F27A148FFBFDFA298D38DAC9C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38D4180A5BAA49D593645D15ED42D7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C6837D-A0E8-4064-A9BA-D3735FBE2281}"/>
      </w:docPartPr>
      <w:docPartBody>
        <w:p w:rsidR="009F6104" w:rsidRDefault="00B72963" w:rsidP="00B72963">
          <w:pPr>
            <w:pStyle w:val="38D4180A5BAA49D593645D15ED42D72A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  <w:docPart>
      <w:docPartPr>
        <w:name w:val="F2E5BE1B13AF4D32A1C76BF1329591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87AC3-B68C-47F5-BA08-CBF47E5F2027}"/>
      </w:docPartPr>
      <w:docPartBody>
        <w:p w:rsidR="009F6104" w:rsidRDefault="00B72963" w:rsidP="00B72963">
          <w:pPr>
            <w:pStyle w:val="F2E5BE1B13AF4D32A1C76BF1329591B7"/>
          </w:pPr>
          <w:r w:rsidRPr="007F1E65">
            <w:rPr>
              <w:rFonts w:cs="Calibri"/>
              <w:color w:val="808080"/>
              <w:sz w:val="24"/>
              <w:shd w:val="clear" w:color="auto" w:fill="F8F8F8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63"/>
    <w:rsid w:val="000565B7"/>
    <w:rsid w:val="001C5BB4"/>
    <w:rsid w:val="009F6104"/>
    <w:rsid w:val="00B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B72963"/>
    <w:rPr>
      <w:color w:val="808080"/>
    </w:rPr>
  </w:style>
  <w:style w:type="paragraph" w:customStyle="1" w:styleId="4063DD5557E44FF6BAD0DBE61777A80F">
    <w:name w:val="4063DD5557E44FF6BAD0DBE61777A80F"/>
    <w:rsid w:val="00B72963"/>
  </w:style>
  <w:style w:type="paragraph" w:customStyle="1" w:styleId="32FFA088619D47059A9DEFAF753B5E54">
    <w:name w:val="32FFA088619D47059A9DEFAF753B5E54"/>
    <w:rsid w:val="00B72963"/>
  </w:style>
  <w:style w:type="paragraph" w:customStyle="1" w:styleId="A0DBAD29D8594C1EBA6F140D6DAF7BBB">
    <w:name w:val="A0DBAD29D8594C1EBA6F140D6DAF7BBB"/>
    <w:rsid w:val="00B72963"/>
  </w:style>
  <w:style w:type="paragraph" w:customStyle="1" w:styleId="E13B5D6600FB4D22BA34080638659432">
    <w:name w:val="E13B5D6600FB4D22BA34080638659432"/>
    <w:rsid w:val="00B72963"/>
  </w:style>
  <w:style w:type="paragraph" w:customStyle="1" w:styleId="2EE1DBB8BD784C2F99C6C383A1958BB0">
    <w:name w:val="2EE1DBB8BD784C2F99C6C383A1958BB0"/>
    <w:rsid w:val="00B72963"/>
  </w:style>
  <w:style w:type="paragraph" w:customStyle="1" w:styleId="EB12C9191AA64BC180D5EFC937075C9D">
    <w:name w:val="EB12C9191AA64BC180D5EFC937075C9D"/>
    <w:rsid w:val="00B72963"/>
  </w:style>
  <w:style w:type="paragraph" w:customStyle="1" w:styleId="2DEA2AA985654B54A66C71BE211924C0">
    <w:name w:val="2DEA2AA985654B54A66C71BE211924C0"/>
    <w:rsid w:val="00B72963"/>
  </w:style>
  <w:style w:type="paragraph" w:customStyle="1" w:styleId="B9B27BE0390D4DBDBCDF1B0C223CC3E0">
    <w:name w:val="B9B27BE0390D4DBDBCDF1B0C223CC3E0"/>
    <w:rsid w:val="00B72963"/>
  </w:style>
  <w:style w:type="paragraph" w:customStyle="1" w:styleId="B949B88AF8674CD18E78DDD7142B5306">
    <w:name w:val="B949B88AF8674CD18E78DDD7142B5306"/>
    <w:rsid w:val="00B72963"/>
  </w:style>
  <w:style w:type="paragraph" w:customStyle="1" w:styleId="D63D61A36C134759B3826E272819C8B7">
    <w:name w:val="D63D61A36C134759B3826E272819C8B7"/>
    <w:rsid w:val="00B72963"/>
  </w:style>
  <w:style w:type="paragraph" w:customStyle="1" w:styleId="85CCA6AF2299464CB361D7C3B5489684">
    <w:name w:val="85CCA6AF2299464CB361D7C3B5489684"/>
    <w:rsid w:val="00B72963"/>
  </w:style>
  <w:style w:type="paragraph" w:customStyle="1" w:styleId="88C0157B285E4ACB98430D68DE584136">
    <w:name w:val="88C0157B285E4ACB98430D68DE584136"/>
    <w:rsid w:val="00B72963"/>
  </w:style>
  <w:style w:type="paragraph" w:customStyle="1" w:styleId="E849147AB87248228AD39001379F1AD7">
    <w:name w:val="E849147AB87248228AD39001379F1AD7"/>
    <w:rsid w:val="00B72963"/>
  </w:style>
  <w:style w:type="paragraph" w:customStyle="1" w:styleId="7390B5995AE64478A2C995AC996BEB02">
    <w:name w:val="7390B5995AE64478A2C995AC996BEB02"/>
    <w:rsid w:val="00B72963"/>
  </w:style>
  <w:style w:type="paragraph" w:customStyle="1" w:styleId="EEE37BE2E8C94CAC81A0ADC6C674F332">
    <w:name w:val="EEE37BE2E8C94CAC81A0ADC6C674F332"/>
    <w:rsid w:val="00B72963"/>
  </w:style>
  <w:style w:type="paragraph" w:customStyle="1" w:styleId="97447A880E8F4981A9CE46EBEADBED69">
    <w:name w:val="97447A880E8F4981A9CE46EBEADBED69"/>
    <w:rsid w:val="00B72963"/>
  </w:style>
  <w:style w:type="paragraph" w:customStyle="1" w:styleId="3D05DE10CF3D4F4B86ACA949CF84BD17">
    <w:name w:val="3D05DE10CF3D4F4B86ACA949CF84BD17"/>
    <w:rsid w:val="00B72963"/>
  </w:style>
  <w:style w:type="paragraph" w:customStyle="1" w:styleId="161EF813FFD8489896F24166EEAC720B">
    <w:name w:val="161EF813FFD8489896F24166EEAC720B"/>
    <w:rsid w:val="00B72963"/>
  </w:style>
  <w:style w:type="paragraph" w:customStyle="1" w:styleId="E780E0F866234F78B4B2912DA6F4419B">
    <w:name w:val="E780E0F866234F78B4B2912DA6F4419B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B949B88AF8674CD18E78DDD7142B53061">
    <w:name w:val="B949B88AF8674CD18E78DDD7142B5306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780E0F866234F78B4B2912DA6F4419B1">
    <w:name w:val="E780E0F866234F78B4B2912DA6F4419B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B949B88AF8674CD18E78DDD7142B53062">
    <w:name w:val="B949B88AF8674CD18E78DDD7142B5306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3D05DE10CF3D4F4B86ACA949CF84BD171">
    <w:name w:val="3D05DE10CF3D4F4B86ACA949CF84BD17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161EF813FFD8489896F24166EEAC720B1">
    <w:name w:val="161EF813FFD8489896F24166EEAC720B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85CCA6AF2299464CB361D7C3B54896841">
    <w:name w:val="85CCA6AF2299464CB361D7C3B5489684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849147AB87248228AD39001379F1AD71">
    <w:name w:val="E849147AB87248228AD39001379F1AD71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780E0F866234F78B4B2912DA6F4419B2">
    <w:name w:val="E780E0F866234F78B4B2912DA6F4419B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B949B88AF8674CD18E78DDD7142B53063">
    <w:name w:val="B949B88AF8674CD18E78DDD7142B5306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3D05DE10CF3D4F4B86ACA949CF84BD172">
    <w:name w:val="3D05DE10CF3D4F4B86ACA949CF84BD17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161EF813FFD8489896F24166EEAC720B2">
    <w:name w:val="161EF813FFD8489896F24166EEAC720B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85CCA6AF2299464CB361D7C3B54896842">
    <w:name w:val="85CCA6AF2299464CB361D7C3B5489684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849147AB87248228AD39001379F1AD72">
    <w:name w:val="E849147AB87248228AD39001379F1AD72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780E0F866234F78B4B2912DA6F4419B3">
    <w:name w:val="E780E0F866234F78B4B2912DA6F4419B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B949B88AF8674CD18E78DDD7142B53064">
    <w:name w:val="B949B88AF8674CD18E78DDD7142B53064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3D05DE10CF3D4F4B86ACA949CF84BD173">
    <w:name w:val="3D05DE10CF3D4F4B86ACA949CF84BD17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161EF813FFD8489896F24166EEAC720B3">
    <w:name w:val="161EF813FFD8489896F24166EEAC720B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85CCA6AF2299464CB361D7C3B54896843">
    <w:name w:val="85CCA6AF2299464CB361D7C3B5489684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E849147AB87248228AD39001379F1AD73">
    <w:name w:val="E849147AB87248228AD39001379F1AD73"/>
    <w:rsid w:val="00B72963"/>
    <w:pPr>
      <w:spacing w:after="200" w:line="276" w:lineRule="auto"/>
    </w:pPr>
    <w:rPr>
      <w:rFonts w:ascii="Calibri" w:eastAsia="Calibri" w:hAnsi="Calibri" w:cs="Times New Roman"/>
      <w:lang w:val="en-AU" w:eastAsia="en-US"/>
    </w:rPr>
  </w:style>
  <w:style w:type="paragraph" w:customStyle="1" w:styleId="A217491A31604E718E003EF59D486880">
    <w:name w:val="A217491A31604E718E003EF59D486880"/>
    <w:rsid w:val="00B72963"/>
  </w:style>
  <w:style w:type="paragraph" w:customStyle="1" w:styleId="5988563AAA674A87872F5C9E89BCADB3">
    <w:name w:val="5988563AAA674A87872F5C9E89BCADB3"/>
    <w:rsid w:val="00B72963"/>
  </w:style>
  <w:style w:type="paragraph" w:customStyle="1" w:styleId="EFC20801CEA842C0859F1FEBB05EF3BC">
    <w:name w:val="EFC20801CEA842C0859F1FEBB05EF3BC"/>
    <w:rsid w:val="00B72963"/>
  </w:style>
  <w:style w:type="paragraph" w:customStyle="1" w:styleId="99E23230444E4C579ABC07AB1614325A">
    <w:name w:val="99E23230444E4C579ABC07AB1614325A"/>
    <w:rsid w:val="00B72963"/>
  </w:style>
  <w:style w:type="paragraph" w:customStyle="1" w:styleId="5EE303B648E14889829DF4FDCB828D11">
    <w:name w:val="5EE303B648E14889829DF4FDCB828D11"/>
    <w:rsid w:val="00B72963"/>
  </w:style>
  <w:style w:type="paragraph" w:customStyle="1" w:styleId="C212627506D64739B828F562C980FE6E">
    <w:name w:val="C212627506D64739B828F562C980FE6E"/>
    <w:rsid w:val="00B72963"/>
  </w:style>
  <w:style w:type="paragraph" w:customStyle="1" w:styleId="252CD431F1184C86A755ACC47B21B0D5">
    <w:name w:val="252CD431F1184C86A755ACC47B21B0D5"/>
    <w:rsid w:val="00B72963"/>
  </w:style>
  <w:style w:type="paragraph" w:customStyle="1" w:styleId="B2DE83DCFFC3495C85008440CFA4AD61">
    <w:name w:val="B2DE83DCFFC3495C85008440CFA4AD61"/>
    <w:rsid w:val="00B72963"/>
  </w:style>
  <w:style w:type="paragraph" w:customStyle="1" w:styleId="F0834E397AF64CCA8C3443249B9C2863">
    <w:name w:val="F0834E397AF64CCA8C3443249B9C2863"/>
    <w:rsid w:val="00B72963"/>
  </w:style>
  <w:style w:type="paragraph" w:customStyle="1" w:styleId="62E37E8622E648989F6DB6E2F647B6B6">
    <w:name w:val="62E37E8622E648989F6DB6E2F647B6B6"/>
    <w:rsid w:val="00B72963"/>
  </w:style>
  <w:style w:type="paragraph" w:customStyle="1" w:styleId="2E50D8CB0F4D4BE3A02492CD9B07750A">
    <w:name w:val="2E50D8CB0F4D4BE3A02492CD9B07750A"/>
    <w:rsid w:val="00B72963"/>
  </w:style>
  <w:style w:type="paragraph" w:customStyle="1" w:styleId="418150D5049A404498887E7D8D006C4C">
    <w:name w:val="418150D5049A404498887E7D8D006C4C"/>
    <w:rsid w:val="00B72963"/>
  </w:style>
  <w:style w:type="paragraph" w:customStyle="1" w:styleId="C77994298D6348DEAD90979FE26129B5">
    <w:name w:val="C77994298D6348DEAD90979FE26129B5"/>
    <w:rsid w:val="00B72963"/>
  </w:style>
  <w:style w:type="paragraph" w:customStyle="1" w:styleId="D88894EAE24149BC990CA423E4B96E6D">
    <w:name w:val="D88894EAE24149BC990CA423E4B96E6D"/>
    <w:rsid w:val="00B72963"/>
  </w:style>
  <w:style w:type="paragraph" w:customStyle="1" w:styleId="18EC9E042EE34E199DC04E6E72BDE190">
    <w:name w:val="18EC9E042EE34E199DC04E6E72BDE190"/>
    <w:rsid w:val="00B72963"/>
  </w:style>
  <w:style w:type="paragraph" w:customStyle="1" w:styleId="52C3DAAAA686405DACA4C812C4C24F41">
    <w:name w:val="52C3DAAAA686405DACA4C812C4C24F41"/>
    <w:rsid w:val="00B72963"/>
  </w:style>
  <w:style w:type="paragraph" w:customStyle="1" w:styleId="3FEEF8A6F03D4C6B90C26A12096F14B5">
    <w:name w:val="3FEEF8A6F03D4C6B90C26A12096F14B5"/>
    <w:rsid w:val="00B72963"/>
  </w:style>
  <w:style w:type="paragraph" w:customStyle="1" w:styleId="143F452AAAAF48DB9F44B827E934DB2D">
    <w:name w:val="143F452AAAAF48DB9F44B827E934DB2D"/>
    <w:rsid w:val="00B72963"/>
  </w:style>
  <w:style w:type="paragraph" w:customStyle="1" w:styleId="6E7A0B1E919E4FEBAB28467F9EC00F2C">
    <w:name w:val="6E7A0B1E919E4FEBAB28467F9EC00F2C"/>
    <w:rsid w:val="00B72963"/>
  </w:style>
  <w:style w:type="paragraph" w:customStyle="1" w:styleId="CC9385863B5744FE9FAA7791D8C8DE6B">
    <w:name w:val="CC9385863B5744FE9FAA7791D8C8DE6B"/>
    <w:rsid w:val="00B72963"/>
  </w:style>
  <w:style w:type="paragraph" w:customStyle="1" w:styleId="1FE57A40BEBD4DE68C31B758253E00AD">
    <w:name w:val="1FE57A40BEBD4DE68C31B758253E00AD"/>
    <w:rsid w:val="00B72963"/>
  </w:style>
  <w:style w:type="paragraph" w:customStyle="1" w:styleId="37F6130F27A148FFBFDFA298D38DAC9C">
    <w:name w:val="37F6130F27A148FFBFDFA298D38DAC9C"/>
    <w:rsid w:val="00B72963"/>
  </w:style>
  <w:style w:type="paragraph" w:customStyle="1" w:styleId="38D4180A5BAA49D593645D15ED42D72A">
    <w:name w:val="38D4180A5BAA49D593645D15ED42D72A"/>
    <w:rsid w:val="00B72963"/>
  </w:style>
  <w:style w:type="paragraph" w:customStyle="1" w:styleId="F2E5BE1B13AF4D32A1C76BF1329591B7">
    <w:name w:val="F2E5BE1B13AF4D32A1C76BF1329591B7"/>
    <w:rsid w:val="00B72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463E-71A9-43C3-BB39-E1B48B0B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SMIIC-SD-Form4-Vote on New Work Item Proposal Form-sablon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cp:lastModifiedBy>SMIIC</cp:lastModifiedBy>
  <cp:revision>3</cp:revision>
  <dcterms:created xsi:type="dcterms:W3CDTF">2017-04-20T12:52:00Z</dcterms:created>
  <dcterms:modified xsi:type="dcterms:W3CDTF">2017-05-15T08:27:00Z</dcterms:modified>
  <cp:contentStatus/>
</cp:coreProperties>
</file>